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9D" w:rsidRDefault="007D729D" w:rsidP="00BD2444">
      <w:pPr>
        <w:pStyle w:val="Footer"/>
        <w:tabs>
          <w:tab w:val="clear" w:pos="4153"/>
          <w:tab w:val="clear" w:pos="8306"/>
        </w:tabs>
        <w:rPr>
          <w:sz w:val="18"/>
          <w:szCs w:val="18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27pt;margin-top:1.8pt;width:511.4pt;height:133.2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7D729D" w:rsidRPr="009704A4" w:rsidRDefault="007D729D" w:rsidP="008E4C0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7D729D" w:rsidRPr="009704A4" w:rsidRDefault="007D729D" w:rsidP="008E4C02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7D729D" w:rsidRPr="009704A4" w:rsidRDefault="007D729D" w:rsidP="008E4C0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7D729D" w:rsidRPr="0042275E" w:rsidRDefault="007D729D" w:rsidP="008E4C0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7D729D" w:rsidRDefault="007D729D" w:rsidP="008E4C0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7D729D" w:rsidRPr="00CE74F8" w:rsidRDefault="007D729D" w:rsidP="008E4C0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7D729D" w:rsidRPr="00B244C1" w:rsidRDefault="007D729D" w:rsidP="008E4C02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7D729D" w:rsidRPr="00CE74F8" w:rsidRDefault="007D729D" w:rsidP="008E4C0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7D729D" w:rsidRPr="00CE74F8" w:rsidRDefault="007D729D" w:rsidP="008E4C0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7D729D" w:rsidRPr="00E448DF" w:rsidRDefault="007D729D" w:rsidP="008E4C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7D729D" w:rsidRPr="00CE663F" w:rsidRDefault="007D729D" w:rsidP="008E4C0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7D729D" w:rsidRPr="00B853D6" w:rsidRDefault="007D729D" w:rsidP="008E4C02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7D729D" w:rsidRPr="009704A4" w:rsidRDefault="007D729D" w:rsidP="008E4C0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7D729D" w:rsidRPr="009704A4" w:rsidRDefault="007D729D" w:rsidP="008E4C0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7D729D" w:rsidRPr="009704A4" w:rsidRDefault="007D729D" w:rsidP="008E4C0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7D729D" w:rsidRDefault="007D729D" w:rsidP="008E4C0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7D729D" w:rsidRPr="009704A4" w:rsidRDefault="007D729D" w:rsidP="008E4C0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7D729D" w:rsidRPr="00B244C1" w:rsidRDefault="007D729D" w:rsidP="008E4C02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7D729D" w:rsidRPr="00CE74F8" w:rsidRDefault="007D729D" w:rsidP="008E4C0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7D729D" w:rsidRPr="00CE74F8" w:rsidRDefault="007D729D" w:rsidP="008E4C0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7D729D" w:rsidRPr="00CE74F8" w:rsidRDefault="007D729D" w:rsidP="008E4C0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7D729D" w:rsidRDefault="007D729D" w:rsidP="00140786">
      <w:pPr>
        <w:shd w:val="clear" w:color="auto" w:fill="FFFFFF"/>
        <w:tabs>
          <w:tab w:val="left" w:leader="underscore" w:pos="1665"/>
          <w:tab w:val="left" w:pos="6525"/>
        </w:tabs>
        <w:ind w:left="-357"/>
        <w:rPr>
          <w:sz w:val="28"/>
          <w:szCs w:val="28"/>
          <w:lang w:val="en-US"/>
        </w:rPr>
      </w:pPr>
    </w:p>
    <w:p w:rsidR="007D729D" w:rsidRPr="00140786" w:rsidRDefault="007D729D" w:rsidP="00140786">
      <w:pPr>
        <w:shd w:val="clear" w:color="auto" w:fill="FFFFFF"/>
        <w:tabs>
          <w:tab w:val="left" w:leader="underscore" w:pos="1665"/>
          <w:tab w:val="left" w:pos="6525"/>
        </w:tabs>
        <w:ind w:left="-357"/>
        <w:rPr>
          <w:sz w:val="28"/>
          <w:szCs w:val="28"/>
          <w:lang w:val="uk-UA"/>
        </w:rPr>
      </w:pPr>
      <w:r w:rsidRPr="000F54EE">
        <w:rPr>
          <w:sz w:val="28"/>
          <w:szCs w:val="28"/>
          <w:lang w:val="uk-UA"/>
        </w:rPr>
        <w:t>№</w:t>
      </w:r>
      <w:r w:rsidRPr="00BD24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64</w:t>
      </w:r>
    </w:p>
    <w:p w:rsidR="007D729D" w:rsidRDefault="007D729D" w:rsidP="00140786">
      <w:pPr>
        <w:shd w:val="clear" w:color="auto" w:fill="FFFFFF"/>
        <w:tabs>
          <w:tab w:val="left" w:leader="underscore" w:pos="1665"/>
          <w:tab w:val="left" w:pos="6525"/>
        </w:tabs>
        <w:ind w:left="-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«04»  січня  2019 року</w:t>
      </w:r>
    </w:p>
    <w:p w:rsidR="007D729D" w:rsidRPr="00140786" w:rsidRDefault="007D729D" w:rsidP="00140786">
      <w:pPr>
        <w:shd w:val="clear" w:color="auto" w:fill="FFFFFF"/>
        <w:tabs>
          <w:tab w:val="left" w:leader="underscore" w:pos="1665"/>
          <w:tab w:val="left" w:pos="6525"/>
        </w:tabs>
        <w:ind w:left="-357"/>
        <w:rPr>
          <w:sz w:val="28"/>
          <w:szCs w:val="28"/>
          <w:lang w:val="uk-UA"/>
        </w:rPr>
      </w:pPr>
    </w:p>
    <w:p w:rsidR="007D729D" w:rsidRDefault="007D729D" w:rsidP="00721DF9">
      <w:pPr>
        <w:shd w:val="clear" w:color="auto" w:fill="FFFFFF"/>
        <w:tabs>
          <w:tab w:val="left" w:leader="underscore" w:pos="1665"/>
          <w:tab w:val="left" w:pos="6525"/>
        </w:tabs>
        <w:ind w:left="-357"/>
        <w:rPr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7D729D" w:rsidRPr="00721DF9" w:rsidRDefault="007D729D" w:rsidP="00721DF9">
      <w:pPr>
        <w:shd w:val="clear" w:color="auto" w:fill="FFFFFF"/>
        <w:tabs>
          <w:tab w:val="left" w:leader="underscore" w:pos="1665"/>
          <w:tab w:val="left" w:pos="6525"/>
        </w:tabs>
        <w:ind w:left="-357"/>
        <w:rPr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</w:p>
    <w:p w:rsidR="007D729D" w:rsidRDefault="007D729D" w:rsidP="00BD2444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</w:p>
    <w:p w:rsidR="007D729D" w:rsidRPr="006B5B34" w:rsidRDefault="007D729D" w:rsidP="00BD2444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РОЗПОРЯДЖЕННЯ</w:t>
      </w:r>
    </w:p>
    <w:p w:rsidR="007D729D" w:rsidRPr="006B5B34" w:rsidRDefault="007D729D" w:rsidP="00BD2444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про організацію і проведення виробничої практики</w:t>
      </w:r>
    </w:p>
    <w:p w:rsidR="007D729D" w:rsidRDefault="007D729D" w:rsidP="00BD2444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4</w:t>
      </w:r>
      <w:r w:rsidRPr="006B5B34">
        <w:rPr>
          <w:b/>
          <w:bCs/>
          <w:sz w:val="28"/>
          <w:szCs w:val="28"/>
          <w:lang w:val="uk-UA"/>
        </w:rPr>
        <w:t xml:space="preserve">-го курсу </w:t>
      </w:r>
      <w:r>
        <w:rPr>
          <w:b/>
          <w:bCs/>
          <w:sz w:val="28"/>
          <w:szCs w:val="28"/>
          <w:lang w:val="uk-UA"/>
        </w:rPr>
        <w:t xml:space="preserve">денної </w:t>
      </w:r>
      <w:r w:rsidRPr="006B5B34">
        <w:rPr>
          <w:b/>
          <w:bCs/>
          <w:sz w:val="28"/>
          <w:szCs w:val="28"/>
          <w:lang w:val="uk-UA"/>
        </w:rPr>
        <w:t>форми навчання</w:t>
      </w:r>
      <w:r>
        <w:rPr>
          <w:b/>
          <w:bCs/>
          <w:sz w:val="28"/>
          <w:szCs w:val="28"/>
          <w:lang w:val="uk-UA"/>
        </w:rPr>
        <w:t xml:space="preserve"> ОС «бакалавр»</w:t>
      </w:r>
    </w:p>
    <w:p w:rsidR="007D729D" w:rsidRPr="006B5B34" w:rsidRDefault="007D729D" w:rsidP="00BD2444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2018-2019 навчальному році</w:t>
      </w:r>
    </w:p>
    <w:p w:rsidR="007D729D" w:rsidRPr="00875693" w:rsidRDefault="007D729D" w:rsidP="00BD2444">
      <w:pPr>
        <w:shd w:val="clear" w:color="auto" w:fill="FFFFFF"/>
        <w:ind w:left="24" w:hanging="24"/>
        <w:jc w:val="center"/>
        <w:rPr>
          <w:sz w:val="28"/>
          <w:szCs w:val="28"/>
          <w:lang w:val="uk-UA"/>
        </w:rPr>
      </w:pPr>
    </w:p>
    <w:p w:rsidR="007D729D" w:rsidRDefault="007D729D" w:rsidP="00140786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навчального плану студентів ОС «бакалавр» спеціальності 081 </w:t>
      </w:r>
      <w:r w:rsidRPr="006B5B34">
        <w:rPr>
          <w:sz w:val="28"/>
          <w:szCs w:val="28"/>
          <w:lang w:val="uk-UA"/>
        </w:rPr>
        <w:t>«Право»</w:t>
      </w:r>
    </w:p>
    <w:p w:rsidR="007D729D" w:rsidRDefault="007D729D" w:rsidP="00140786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</w:p>
    <w:p w:rsidR="007D729D" w:rsidRDefault="007D729D" w:rsidP="00140786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7D729D" w:rsidRPr="00140786" w:rsidRDefault="007D729D" w:rsidP="00140786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</w:p>
    <w:p w:rsidR="007D729D" w:rsidRPr="006B5B34" w:rsidRDefault="007D729D" w:rsidP="00BD2444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виробничу практику студентів 4</w:t>
      </w:r>
      <w:r w:rsidRPr="006B5B34">
        <w:rPr>
          <w:sz w:val="28"/>
          <w:szCs w:val="28"/>
          <w:lang w:val="uk-UA"/>
        </w:rPr>
        <w:t>-го</w:t>
      </w:r>
      <w:r>
        <w:rPr>
          <w:sz w:val="28"/>
          <w:szCs w:val="28"/>
          <w:lang w:val="uk-UA"/>
        </w:rPr>
        <w:t xml:space="preserve"> курсу</w:t>
      </w:r>
      <w:r w:rsidRPr="004227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денної</w:t>
      </w:r>
      <w:r>
        <w:rPr>
          <w:sz w:val="28"/>
          <w:szCs w:val="28"/>
        </w:rPr>
        <w:t xml:space="preserve"> форми навчання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з 1 до 28</w:t>
      </w:r>
      <w:r w:rsidRPr="006B5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6B5B34">
        <w:rPr>
          <w:sz w:val="28"/>
          <w:szCs w:val="28"/>
          <w:lang w:val="uk-UA"/>
        </w:rPr>
        <w:t xml:space="preserve"> року.</w:t>
      </w:r>
    </w:p>
    <w:p w:rsidR="007D729D" w:rsidRPr="006B5B34" w:rsidRDefault="007D729D" w:rsidP="00BD2444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інститутським керівником-методистом практики доцента Ю.І.Микитина</w:t>
      </w:r>
      <w:r w:rsidRPr="006B5B34">
        <w:rPr>
          <w:sz w:val="28"/>
          <w:szCs w:val="28"/>
          <w:lang w:val="uk-UA"/>
        </w:rPr>
        <w:t>.</w:t>
      </w:r>
    </w:p>
    <w:p w:rsidR="007D729D" w:rsidRPr="006B5B34" w:rsidRDefault="007D729D" w:rsidP="00BD244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 xml:space="preserve">Керівнику практики від інституту </w:t>
      </w:r>
      <w:r>
        <w:rPr>
          <w:sz w:val="28"/>
          <w:szCs w:val="28"/>
          <w:lang w:val="uk-UA"/>
        </w:rPr>
        <w:t xml:space="preserve">28 січня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6B5B34">
        <w:rPr>
          <w:sz w:val="28"/>
          <w:szCs w:val="28"/>
          <w:lang w:val="uk-UA"/>
        </w:rPr>
        <w:t xml:space="preserve"> року провести зі студентами інструктивно-методичну нараду з питань проходження практики і звітування.</w:t>
      </w:r>
    </w:p>
    <w:p w:rsidR="007D729D" w:rsidRPr="00A83EF3" w:rsidRDefault="007D729D" w:rsidP="00BD244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Матеріали виробничо</w:t>
      </w:r>
      <w:r>
        <w:rPr>
          <w:sz w:val="28"/>
          <w:szCs w:val="28"/>
          <w:lang w:val="uk-UA"/>
        </w:rPr>
        <w:t>ї практики студентам здати 04</w:t>
      </w:r>
      <w:r w:rsidRPr="0079496C">
        <w:rPr>
          <w:sz w:val="28"/>
          <w:szCs w:val="28"/>
          <w:lang w:val="uk-UA"/>
        </w:rPr>
        <w:t xml:space="preserve"> березня 201</w:t>
      </w:r>
      <w:r>
        <w:rPr>
          <w:sz w:val="28"/>
          <w:szCs w:val="28"/>
          <w:lang w:val="uk-UA"/>
        </w:rPr>
        <w:t>9</w:t>
      </w:r>
      <w:r w:rsidRPr="006B5B34">
        <w:rPr>
          <w:sz w:val="28"/>
          <w:szCs w:val="28"/>
          <w:lang w:val="uk-UA"/>
        </w:rPr>
        <w:t xml:space="preserve"> року.</w:t>
      </w:r>
    </w:p>
    <w:p w:rsidR="007D729D" w:rsidRPr="002D3668" w:rsidRDefault="007D729D" w:rsidP="00BD244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2D3668">
        <w:rPr>
          <w:sz w:val="28"/>
          <w:szCs w:val="28"/>
        </w:rPr>
        <w:t xml:space="preserve">Підсумкову атестацію за результатами </w:t>
      </w:r>
      <w:r w:rsidRPr="002D3668">
        <w:rPr>
          <w:sz w:val="28"/>
          <w:szCs w:val="28"/>
          <w:lang w:val="uk-UA"/>
        </w:rPr>
        <w:t xml:space="preserve">виробничої </w:t>
      </w:r>
      <w:r w:rsidRPr="002D3668">
        <w:rPr>
          <w:sz w:val="28"/>
          <w:szCs w:val="28"/>
        </w:rPr>
        <w:t xml:space="preserve">практики студентів провести у формі </w:t>
      </w:r>
      <w:r>
        <w:rPr>
          <w:sz w:val="28"/>
          <w:szCs w:val="28"/>
          <w:lang w:val="uk-UA"/>
        </w:rPr>
        <w:t xml:space="preserve">диференційованого </w:t>
      </w:r>
      <w:r>
        <w:rPr>
          <w:sz w:val="28"/>
          <w:szCs w:val="28"/>
        </w:rPr>
        <w:t xml:space="preserve">заліку </w:t>
      </w:r>
      <w:r>
        <w:rPr>
          <w:sz w:val="28"/>
          <w:szCs w:val="28"/>
          <w:lang w:val="uk-UA"/>
        </w:rPr>
        <w:t>11 березня</w:t>
      </w:r>
      <w:r w:rsidRPr="002D366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2019</w:t>
      </w:r>
      <w:r w:rsidRPr="002D3668">
        <w:rPr>
          <w:sz w:val="28"/>
          <w:szCs w:val="28"/>
          <w:lang w:val="uk-UA"/>
        </w:rPr>
        <w:t xml:space="preserve"> </w:t>
      </w:r>
      <w:r w:rsidRPr="002D3668">
        <w:rPr>
          <w:sz w:val="28"/>
          <w:szCs w:val="28"/>
        </w:rPr>
        <w:t xml:space="preserve">року. </w:t>
      </w:r>
    </w:p>
    <w:p w:rsidR="007D729D" w:rsidRPr="002D3668" w:rsidRDefault="007D729D" w:rsidP="00BD244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2D3668">
        <w:rPr>
          <w:sz w:val="28"/>
          <w:szCs w:val="28"/>
        </w:rPr>
        <w:t>За результатами</w:t>
      </w:r>
      <w:r>
        <w:rPr>
          <w:sz w:val="28"/>
          <w:szCs w:val="28"/>
          <w:lang w:val="uk-UA"/>
        </w:rPr>
        <w:t xml:space="preserve"> виробничої</w:t>
      </w:r>
      <w:r w:rsidRPr="002D3668">
        <w:rPr>
          <w:sz w:val="28"/>
          <w:szCs w:val="28"/>
        </w:rPr>
        <w:t xml:space="preserve"> практики керівнику практики підготувати звіт та подати його заступнику директора ННЮІ доц. М.В.Логвіновій до </w:t>
      </w:r>
      <w:r>
        <w:rPr>
          <w:sz w:val="28"/>
          <w:szCs w:val="28"/>
          <w:lang w:val="uk-UA"/>
        </w:rPr>
        <w:t>25 березня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2D3668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7D729D" w:rsidRPr="00721DF9" w:rsidRDefault="007D729D" w:rsidP="00BD244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Розподілити студентів за базами практики та призначити керівників-методистів:</w:t>
      </w:r>
    </w:p>
    <w:p w:rsidR="007D729D" w:rsidRPr="00721DF9" w:rsidRDefault="007D729D" w:rsidP="001407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/>
        <w:jc w:val="both"/>
        <w:rPr>
          <w:sz w:val="28"/>
          <w:szCs w:val="28"/>
        </w:rPr>
      </w:pPr>
    </w:p>
    <w:p w:rsidR="007D729D" w:rsidRPr="00D52F4C" w:rsidRDefault="007D729D" w:rsidP="00D52F4C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b/>
          <w:sz w:val="28"/>
          <w:szCs w:val="28"/>
        </w:rPr>
        <w:t>Доктора юридичних наук,</w:t>
      </w:r>
      <w:r>
        <w:rPr>
          <w:b/>
          <w:sz w:val="28"/>
          <w:szCs w:val="28"/>
        </w:rPr>
        <w:t xml:space="preserve"> професора, завкафедри судочинства М.К.Галянтича</w:t>
      </w:r>
      <w:r w:rsidRPr="00887B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D729D" w:rsidRPr="00BD2444" w:rsidRDefault="007D729D" w:rsidP="00BD2444">
      <w:pPr>
        <w:numPr>
          <w:ilvl w:val="0"/>
          <w:numId w:val="7"/>
        </w:numPr>
        <w:tabs>
          <w:tab w:val="clear" w:pos="1755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Пономарьов Віталій Анатолійович – </w:t>
      </w:r>
      <w:r w:rsidRPr="00BD2444">
        <w:rPr>
          <w:sz w:val="26"/>
          <w:szCs w:val="26"/>
          <w:lang w:val="uk-UA"/>
        </w:rPr>
        <w:t>п</w:t>
      </w:r>
      <w:r w:rsidRPr="00BD2444">
        <w:rPr>
          <w:sz w:val="26"/>
          <w:szCs w:val="26"/>
        </w:rPr>
        <w:t>риватний нотаріус Кернична М. В. (м. Івано-Франківськ)</w:t>
      </w:r>
    </w:p>
    <w:p w:rsidR="007D729D" w:rsidRPr="00BD2444" w:rsidRDefault="007D729D" w:rsidP="00BD2444">
      <w:pPr>
        <w:numPr>
          <w:ilvl w:val="0"/>
          <w:numId w:val="7"/>
        </w:numPr>
        <w:tabs>
          <w:tab w:val="clear" w:pos="1755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Савіцький Андрій Іванович – Монастириський районний суд Тернопільської області </w:t>
      </w:r>
    </w:p>
    <w:p w:rsidR="007D729D" w:rsidRPr="00BD2444" w:rsidRDefault="007D729D" w:rsidP="00BD2444">
      <w:pPr>
        <w:numPr>
          <w:ilvl w:val="0"/>
          <w:numId w:val="7"/>
        </w:numPr>
        <w:tabs>
          <w:tab w:val="clear" w:pos="1755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Фокшек Олександр Іванович – </w:t>
      </w:r>
      <w:r w:rsidRPr="00BD2444">
        <w:rPr>
          <w:sz w:val="26"/>
          <w:szCs w:val="26"/>
          <w:lang w:val="uk-UA"/>
        </w:rPr>
        <w:t>а</w:t>
      </w:r>
      <w:r w:rsidRPr="00BD2444">
        <w:rPr>
          <w:sz w:val="26"/>
          <w:szCs w:val="26"/>
        </w:rPr>
        <w:t>двокат Лотоцький М</w:t>
      </w:r>
      <w:r w:rsidRPr="00BD2444">
        <w:rPr>
          <w:sz w:val="26"/>
          <w:szCs w:val="26"/>
          <w:lang w:val="uk-UA"/>
        </w:rPr>
        <w:t>.</w:t>
      </w:r>
      <w:r w:rsidRPr="00BD2444">
        <w:rPr>
          <w:sz w:val="26"/>
          <w:szCs w:val="26"/>
        </w:rPr>
        <w:t>В</w:t>
      </w:r>
      <w:r w:rsidRPr="00BD2444">
        <w:rPr>
          <w:sz w:val="26"/>
          <w:szCs w:val="26"/>
          <w:lang w:val="uk-UA"/>
        </w:rPr>
        <w:t>.</w:t>
      </w:r>
      <w:r w:rsidRPr="00BD2444">
        <w:rPr>
          <w:sz w:val="26"/>
          <w:szCs w:val="26"/>
        </w:rPr>
        <w:t xml:space="preserve"> (м. Івано-Франківськ)</w:t>
      </w:r>
    </w:p>
    <w:p w:rsidR="007D729D" w:rsidRPr="00BD2444" w:rsidRDefault="007D729D" w:rsidP="00BD2444">
      <w:pPr>
        <w:numPr>
          <w:ilvl w:val="0"/>
          <w:numId w:val="7"/>
        </w:numPr>
        <w:tabs>
          <w:tab w:val="clear" w:pos="1755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Юрик Оксана Михайлівна – Міжгірський районний суд Закарпатської області  </w:t>
      </w:r>
    </w:p>
    <w:p w:rsidR="007D729D" w:rsidRPr="00333513" w:rsidRDefault="007D729D" w:rsidP="00BD2444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7D729D" w:rsidRDefault="007D729D" w:rsidP="00BD2444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b/>
          <w:sz w:val="28"/>
          <w:szCs w:val="28"/>
        </w:rPr>
        <w:t xml:space="preserve">Доктора юридичних наук, </w:t>
      </w:r>
      <w:r>
        <w:rPr>
          <w:b/>
          <w:sz w:val="28"/>
          <w:szCs w:val="28"/>
        </w:rPr>
        <w:t xml:space="preserve">професора кафедри судочинства </w:t>
      </w:r>
      <w:r w:rsidRPr="00887BFD">
        <w:rPr>
          <w:b/>
          <w:sz w:val="28"/>
          <w:szCs w:val="28"/>
        </w:rPr>
        <w:t>В.М. Махінчука:</w:t>
      </w:r>
      <w:r>
        <w:rPr>
          <w:b/>
          <w:sz w:val="28"/>
          <w:szCs w:val="28"/>
        </w:rPr>
        <w:t xml:space="preserve"> </w:t>
      </w:r>
    </w:p>
    <w:p w:rsidR="007D729D" w:rsidRDefault="007D729D" w:rsidP="00BD2444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Варивода Ірина Миколаївна – Івано-Франківський міський суд Івано-Франківської області 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>Галущак Лідія Остапівна – адвокат Черепій О.Р. (м. Івано-Франківськ)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>Губа Владислав Русланович – Долинський районний суд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Качурак Юлія Олегівна – Тисменицький районний суд Івано-Франківської області 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Кондратюк Наталія Іванівна – </w:t>
      </w:r>
      <w:r w:rsidRPr="00BD2444">
        <w:rPr>
          <w:sz w:val="26"/>
          <w:szCs w:val="26"/>
          <w:lang w:val="uk-UA"/>
        </w:rPr>
        <w:t>п</w:t>
      </w:r>
      <w:r w:rsidRPr="00BD2444">
        <w:rPr>
          <w:sz w:val="26"/>
          <w:szCs w:val="26"/>
        </w:rPr>
        <w:t>риватний нотаріус Куц І</w:t>
      </w:r>
      <w:r w:rsidRPr="00BD2444">
        <w:rPr>
          <w:sz w:val="26"/>
          <w:szCs w:val="26"/>
          <w:lang w:val="uk-UA"/>
        </w:rPr>
        <w:t>.</w:t>
      </w:r>
      <w:r w:rsidRPr="00BD2444">
        <w:rPr>
          <w:sz w:val="26"/>
          <w:szCs w:val="26"/>
        </w:rPr>
        <w:t>В</w:t>
      </w:r>
      <w:r w:rsidRPr="00BD2444">
        <w:rPr>
          <w:sz w:val="26"/>
          <w:szCs w:val="26"/>
          <w:lang w:val="uk-UA"/>
        </w:rPr>
        <w:t>. (</w:t>
      </w:r>
      <w:r w:rsidRPr="00BD2444">
        <w:rPr>
          <w:sz w:val="26"/>
          <w:szCs w:val="26"/>
        </w:rPr>
        <w:t>м. Березань Рівненськ</w:t>
      </w:r>
      <w:r w:rsidRPr="00BD2444">
        <w:rPr>
          <w:sz w:val="26"/>
          <w:szCs w:val="26"/>
          <w:lang w:val="uk-UA"/>
        </w:rPr>
        <w:t>ої</w:t>
      </w:r>
      <w:r w:rsidRPr="00BD2444">
        <w:rPr>
          <w:sz w:val="26"/>
          <w:szCs w:val="26"/>
        </w:rPr>
        <w:t xml:space="preserve"> обл</w:t>
      </w:r>
      <w:r w:rsidRPr="00BD2444">
        <w:rPr>
          <w:sz w:val="26"/>
          <w:szCs w:val="26"/>
          <w:lang w:val="uk-UA"/>
        </w:rPr>
        <w:t>асті)</w:t>
      </w:r>
      <w:r w:rsidRPr="00BD2444">
        <w:rPr>
          <w:sz w:val="26"/>
          <w:szCs w:val="26"/>
        </w:rPr>
        <w:t xml:space="preserve">  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Кузевич Андрій Сергійович – </w:t>
      </w:r>
      <w:r w:rsidRPr="00BD2444">
        <w:rPr>
          <w:sz w:val="26"/>
          <w:szCs w:val="26"/>
          <w:lang w:val="uk-UA"/>
        </w:rPr>
        <w:t>а</w:t>
      </w:r>
      <w:r w:rsidRPr="00BD2444">
        <w:rPr>
          <w:sz w:val="26"/>
          <w:szCs w:val="26"/>
        </w:rPr>
        <w:t>двокат Дутка Р.В. (м. Калуш)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>Кузнєцова Софія Вікторівна – Івано-Франківський міський суд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Палчук Марія Миколаївна – Рахівський районний суд Закарпатської області 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Прокопик Олег Іванович – Рогатинський районний суд Івано-Франківської області </w:t>
      </w:r>
    </w:p>
    <w:p w:rsidR="007D729D" w:rsidRPr="00BD2444" w:rsidRDefault="007D729D" w:rsidP="00BD2444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Фодчук Ірина Василівна – </w:t>
      </w:r>
      <w:r w:rsidRPr="00BD2444">
        <w:rPr>
          <w:sz w:val="26"/>
          <w:szCs w:val="26"/>
          <w:lang w:val="uk-UA"/>
        </w:rPr>
        <w:t>ю</w:t>
      </w:r>
      <w:r w:rsidRPr="00BD2444">
        <w:rPr>
          <w:sz w:val="26"/>
          <w:szCs w:val="26"/>
        </w:rPr>
        <w:t>ридична компанія «Moris Group», п</w:t>
      </w:r>
      <w:r w:rsidRPr="00BD2444">
        <w:rPr>
          <w:sz w:val="26"/>
          <w:szCs w:val="26"/>
          <w:shd w:val="clear" w:color="auto" w:fill="FFFFFF"/>
        </w:rPr>
        <w:t>редставництво в</w:t>
      </w:r>
      <w:r w:rsidRPr="00BD2444">
        <w:rPr>
          <w:sz w:val="26"/>
          <w:szCs w:val="26"/>
          <w:shd w:val="clear" w:color="auto" w:fill="FFFFFF"/>
          <w:lang w:val="uk-UA"/>
        </w:rPr>
        <w:t xml:space="preserve"> м.</w:t>
      </w:r>
      <w:r w:rsidRPr="00BD2444">
        <w:rPr>
          <w:sz w:val="26"/>
          <w:szCs w:val="26"/>
          <w:shd w:val="clear" w:color="auto" w:fill="FFFFFF"/>
        </w:rPr>
        <w:t>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i/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Франківську</w:t>
      </w:r>
    </w:p>
    <w:p w:rsidR="007D729D" w:rsidRDefault="007D729D" w:rsidP="00BD2444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/>
        <w:jc w:val="both"/>
        <w:rPr>
          <w:sz w:val="28"/>
          <w:szCs w:val="28"/>
        </w:rPr>
      </w:pPr>
    </w:p>
    <w:p w:rsidR="007D729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>Доктора юридичних наук, доцента</w:t>
      </w:r>
      <w:r>
        <w:rPr>
          <w:b/>
          <w:sz w:val="28"/>
          <w:szCs w:val="28"/>
          <w:lang w:val="uk-UA"/>
        </w:rPr>
        <w:t>, доцента кафедри цивільного права</w:t>
      </w:r>
      <w:r w:rsidRPr="00887BFD">
        <w:rPr>
          <w:b/>
          <w:sz w:val="28"/>
          <w:szCs w:val="28"/>
          <w:lang w:val="uk-UA"/>
        </w:rPr>
        <w:t xml:space="preserve"> О.І. Зозуляк:</w:t>
      </w:r>
    </w:p>
    <w:p w:rsidR="007D729D" w:rsidRPr="00887BF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</w:p>
    <w:p w:rsidR="007D729D" w:rsidRPr="00BD2444" w:rsidRDefault="007D729D" w:rsidP="00BD2444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Бондаренко Анастасія Володимирівна – юридичний відділ Державного підприємства «Івано-Франківський облавтодор»</w:t>
      </w:r>
    </w:p>
    <w:p w:rsidR="007D729D" w:rsidRPr="00BD2444" w:rsidRDefault="007D729D" w:rsidP="00BD2444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Данилюк Олександр Тарасович – Державне підприємство НАЕК  «Енергоатом» ВП ХАЕС (м. Хмельницький) </w:t>
      </w:r>
    </w:p>
    <w:p w:rsidR="007D729D" w:rsidRPr="00BD2444" w:rsidRDefault="007D729D" w:rsidP="00BD2444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Корда Андрій Михайлович – юридичний відділ ТОВ «Газтехком» (м. Івано-Франківськ) </w:t>
      </w:r>
    </w:p>
    <w:p w:rsidR="007D729D" w:rsidRPr="00BD2444" w:rsidRDefault="007D729D" w:rsidP="00BD2444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Кузишин Юрій Юрійович – юридичний відділ ПАТ «Івано-Франківськ газ»</w:t>
      </w:r>
    </w:p>
    <w:p w:rsidR="007D729D" w:rsidRPr="00BD2444" w:rsidRDefault="007D729D" w:rsidP="00BD2444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Сидоряк Василь Вікторович – юридичний відділ Державного підприємства «Івано-Франківський облавтодор»</w:t>
      </w:r>
    </w:p>
    <w:p w:rsidR="007D729D" w:rsidRPr="00BD2444" w:rsidRDefault="007D729D" w:rsidP="00BD2444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Човган Соломія Михайлівна – ПАТ «Креді агріколь банк» (Київ)</w:t>
      </w:r>
    </w:p>
    <w:p w:rsidR="007D729D" w:rsidRPr="00BD2444" w:rsidRDefault="007D729D" w:rsidP="00BD2444">
      <w:pPr>
        <w:pStyle w:val="1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Суха Яна Олександрівна – </w:t>
      </w:r>
      <w:r w:rsidRPr="00BD2444">
        <w:rPr>
          <w:rFonts w:ascii="Times New Roman" w:hAnsi="Times New Roman"/>
          <w:sz w:val="26"/>
          <w:szCs w:val="26"/>
        </w:rPr>
        <w:t>юридичний відділ</w:t>
      </w:r>
      <w:r w:rsidRPr="00BD2444">
        <w:rPr>
          <w:sz w:val="26"/>
          <w:szCs w:val="26"/>
        </w:rPr>
        <w:t xml:space="preserve"> </w:t>
      </w:r>
      <w:r w:rsidRPr="00BD2444">
        <w:rPr>
          <w:rFonts w:ascii="Times New Roman" w:hAnsi="Times New Roman"/>
          <w:sz w:val="26"/>
          <w:szCs w:val="26"/>
          <w:lang w:val="uk-UA"/>
        </w:rPr>
        <w:t>ТОВ «Карпатнафтохім»</w:t>
      </w:r>
    </w:p>
    <w:p w:rsidR="007D729D" w:rsidRDefault="007D729D" w:rsidP="00721DF9">
      <w:pPr>
        <w:pStyle w:val="1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Чепіль Романія Володимирівна – Управління Західного офісу держаудит служби в Івано-Франківській області  </w:t>
      </w:r>
    </w:p>
    <w:p w:rsidR="007D729D" w:rsidRPr="00721DF9" w:rsidRDefault="007D729D" w:rsidP="00721DF9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D729D" w:rsidRDefault="007D729D" w:rsidP="00BD2444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>, зав</w:t>
      </w:r>
      <w:r w:rsidRPr="00AE645D">
        <w:rPr>
          <w:b/>
          <w:sz w:val="28"/>
          <w:szCs w:val="28"/>
          <w:lang w:val="uk-UA"/>
        </w:rPr>
        <w:t>кафедри теорії та історії держави і права</w:t>
      </w:r>
      <w:r>
        <w:rPr>
          <w:b/>
          <w:sz w:val="28"/>
          <w:szCs w:val="28"/>
          <w:lang w:val="uk-UA"/>
        </w:rPr>
        <w:t xml:space="preserve"> Л.Т.Присташ</w:t>
      </w:r>
      <w:r w:rsidRPr="00AE645D">
        <w:rPr>
          <w:b/>
          <w:sz w:val="28"/>
          <w:szCs w:val="28"/>
          <w:lang w:val="uk-UA"/>
        </w:rPr>
        <w:t>:</w:t>
      </w:r>
    </w:p>
    <w:p w:rsidR="007D729D" w:rsidRDefault="007D729D" w:rsidP="00BD2444">
      <w:pPr>
        <w:jc w:val="both"/>
        <w:rPr>
          <w:sz w:val="28"/>
          <w:szCs w:val="28"/>
          <w:lang w:val="uk-UA"/>
        </w:rPr>
      </w:pP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Бабак Віталій Михайлович – Івано-Франківська обласна організація політичної партії «Українська галицька партія» 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Богачевський Владислав Васильович – Головненська селищна рада </w:t>
      </w:r>
      <w:r w:rsidRPr="00BD2444">
        <w:rPr>
          <w:sz w:val="26"/>
          <w:szCs w:val="26"/>
          <w:shd w:val="clear" w:color="auto" w:fill="FFFFFF"/>
        </w:rPr>
        <w:t>Любомльського району Волинської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Ворощук Божена Богданівна – Івано-Франківський відокремлений підрозділ Установи «Центр розвитку місцевого самоврядування»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Габорак Юрій Дмитрович  – 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sz w:val="26"/>
          <w:szCs w:val="26"/>
          <w:shd w:val="clear" w:color="auto" w:fill="FFFFFF"/>
        </w:rPr>
        <w:t> в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Гава Назарій Володимирович – Управління реєстраційних процедур виконавчого комітету Івано-Франківської міської ради 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Гаклик Леся Олександрівна – 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sz w:val="26"/>
          <w:szCs w:val="26"/>
          <w:shd w:val="clear" w:color="auto" w:fill="FFFFFF"/>
        </w:rPr>
        <w:t> в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Гарасим Юрій Федорович – 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sz w:val="26"/>
          <w:szCs w:val="26"/>
          <w:shd w:val="clear" w:color="auto" w:fill="FFFFFF"/>
        </w:rPr>
        <w:t> в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Глібчук Юлія Іванівна – Івано-Франківська обласна організація політичної партії «Українська галицька партія» </w:t>
      </w:r>
    </w:p>
    <w:p w:rsidR="007D729D" w:rsidRPr="00BD2444" w:rsidRDefault="007D729D" w:rsidP="00BD2444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Драб Олeксандр Анатолійович – Самбірська районна державна адміністрація Львівської області </w:t>
      </w:r>
    </w:p>
    <w:p w:rsidR="007D729D" w:rsidRPr="00BD2444" w:rsidRDefault="007D729D" w:rsidP="00BD2444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Єдгаров Вадим Лeонідович – 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Головне територіальне управління юстиції</w:t>
      </w:r>
      <w:r w:rsidRPr="00BD244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 в 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Івано</w:t>
      </w:r>
      <w:r w:rsidRPr="00BD244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Франківській області</w:t>
      </w:r>
    </w:p>
    <w:p w:rsidR="007D729D" w:rsidRPr="00BD2444" w:rsidRDefault="007D729D" w:rsidP="00BD2444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Кіндрат Христина Дмитрівна – 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Головне територіальне управління юстиції</w:t>
      </w:r>
      <w:r w:rsidRPr="00BD244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 в 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Івано</w:t>
      </w:r>
      <w:r w:rsidRPr="00BD244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Франківській області</w:t>
      </w:r>
    </w:p>
    <w:p w:rsidR="007D729D" w:rsidRPr="00BD2444" w:rsidRDefault="007D729D" w:rsidP="00BD2444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Кулик Андрій Костянтинович – 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Головне територіальне управління юстиції</w:t>
      </w:r>
      <w:r w:rsidRPr="00BD244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 в 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Івано</w:t>
      </w:r>
      <w:r w:rsidRPr="00BD244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Лебедєва Олександра Феліксівна – 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sz w:val="26"/>
          <w:szCs w:val="26"/>
          <w:shd w:val="clear" w:color="auto" w:fill="FFFFFF"/>
        </w:rPr>
        <w:t> в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Левін Володимир Володимирович – 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sz w:val="26"/>
          <w:szCs w:val="26"/>
          <w:shd w:val="clear" w:color="auto" w:fill="FFFFFF"/>
        </w:rPr>
        <w:t> в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Лерш Наталія Сергіївна – 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sz w:val="26"/>
          <w:szCs w:val="26"/>
          <w:shd w:val="clear" w:color="auto" w:fill="FFFFFF"/>
        </w:rPr>
        <w:t> в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Михаць Олег Володимирович – 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sz w:val="26"/>
          <w:szCs w:val="26"/>
          <w:shd w:val="clear" w:color="auto" w:fill="FFFFFF"/>
        </w:rPr>
        <w:t> в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Осипов Олег Олегович – 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sz w:val="26"/>
          <w:szCs w:val="26"/>
          <w:shd w:val="clear" w:color="auto" w:fill="FFFFFF"/>
        </w:rPr>
        <w:t> в 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sz w:val="26"/>
          <w:szCs w:val="26"/>
          <w:shd w:val="clear" w:color="auto" w:fill="FFFFFF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Пецюх Ірина Андріївна – Рахівська районна державна адміністрація   </w:t>
      </w:r>
    </w:p>
    <w:p w:rsidR="007D729D" w:rsidRPr="00BD2444" w:rsidRDefault="007D729D" w:rsidP="00BD2444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Попович Ганна Володимирівна – Олешницька сільська рада </w:t>
      </w:r>
      <w:r w:rsidRPr="00BD2444">
        <w:rPr>
          <w:sz w:val="26"/>
          <w:szCs w:val="26"/>
          <w:shd w:val="clear" w:color="auto" w:fill="FFFFFF"/>
        </w:rPr>
        <w:t>Виноградівського району Закарпатської області</w:t>
      </w:r>
    </w:p>
    <w:p w:rsidR="007D729D" w:rsidRPr="00BD2444" w:rsidRDefault="007D729D" w:rsidP="00BD2444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Тацюк Дмитро Мирославович – Снятинська районна рада </w:t>
      </w:r>
    </w:p>
    <w:p w:rsidR="007D729D" w:rsidRPr="00CB072A" w:rsidRDefault="007D729D" w:rsidP="00BD2444">
      <w:pPr>
        <w:pStyle w:val="ListParagraph"/>
        <w:jc w:val="both"/>
        <w:rPr>
          <w:sz w:val="28"/>
          <w:szCs w:val="28"/>
        </w:rPr>
      </w:pPr>
    </w:p>
    <w:p w:rsidR="007D729D" w:rsidRDefault="007D729D" w:rsidP="00BD2444">
      <w:pPr>
        <w:ind w:firstLine="540"/>
        <w:jc w:val="both"/>
        <w:rPr>
          <w:b/>
          <w:sz w:val="28"/>
          <w:szCs w:val="28"/>
          <w:lang w:val="uk-UA"/>
        </w:rPr>
      </w:pPr>
      <w:r w:rsidRPr="00361769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sz w:val="28"/>
          <w:szCs w:val="28"/>
          <w:lang w:val="uk-UA"/>
        </w:rPr>
        <w:t xml:space="preserve">, </w:t>
      </w:r>
      <w:r w:rsidRPr="00911E2C">
        <w:rPr>
          <w:b/>
          <w:sz w:val="28"/>
          <w:szCs w:val="28"/>
          <w:lang w:val="uk-UA"/>
        </w:rPr>
        <w:t>доцента</w:t>
      </w:r>
      <w:r>
        <w:rPr>
          <w:b/>
          <w:sz w:val="28"/>
          <w:szCs w:val="28"/>
          <w:lang w:val="uk-UA"/>
        </w:rPr>
        <w:t xml:space="preserve"> кафедри кримінального права</w:t>
      </w:r>
      <w:r>
        <w:rPr>
          <w:sz w:val="28"/>
          <w:szCs w:val="28"/>
          <w:lang w:val="uk-UA"/>
        </w:rPr>
        <w:t xml:space="preserve"> </w:t>
      </w:r>
      <w:r w:rsidRPr="00361769">
        <w:rPr>
          <w:b/>
          <w:sz w:val="28"/>
          <w:szCs w:val="28"/>
          <w:lang w:val="uk-UA"/>
        </w:rPr>
        <w:t>О.Ю.Петечела:</w:t>
      </w:r>
    </w:p>
    <w:p w:rsidR="007D729D" w:rsidRDefault="007D729D" w:rsidP="00BD2444">
      <w:pPr>
        <w:ind w:firstLine="540"/>
        <w:jc w:val="both"/>
        <w:rPr>
          <w:sz w:val="28"/>
          <w:szCs w:val="28"/>
          <w:lang w:val="uk-UA"/>
        </w:rPr>
      </w:pP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Біла Руслана Володимирівна – Тлумацький РВ ДВС ГТУЮ в Івано-Франківській області 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Лозовик Мар`яна Романівна – Івано-Франківський науково-дослідний експертно-криміналістичний центр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Мадeй Роман Володимирович – </w:t>
      </w:r>
      <w:r w:rsidRPr="00BD2444">
        <w:rPr>
          <w:sz w:val="26"/>
          <w:szCs w:val="26"/>
          <w:shd w:val="clear" w:color="auto" w:fill="FFFFFF"/>
        </w:rPr>
        <w:t xml:space="preserve">Івано-Франківська місцева прокуратура 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Мушинський Олeксандр Васильович – </w:t>
      </w:r>
      <w:r w:rsidRPr="00BD2444">
        <w:rPr>
          <w:sz w:val="26"/>
          <w:szCs w:val="26"/>
          <w:shd w:val="clear" w:color="auto" w:fill="FFFFFF"/>
        </w:rPr>
        <w:t xml:space="preserve">Тисменицька місцева прокуратура Івано-Франківської області 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Петришин Іван Ярославович – Тисменицький районний відділ державної виконавчої служби ГТУ юстиції в Івано-Франківській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Польнюк Михайло Володимирович – юридична клініка ННЮІ ДВНЗ «Прикарпатський національний університет ім. В. Стефаника»</w:t>
      </w:r>
    </w:p>
    <w:p w:rsidR="007D729D" w:rsidRPr="00140786" w:rsidRDefault="007D729D" w:rsidP="00140786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Пріцак Юрій Романович – адвокатська компанія «Ліга груп» (м. Івано-Франківськ) </w:t>
      </w:r>
    </w:p>
    <w:p w:rsidR="007D729D" w:rsidRPr="00140786" w:rsidRDefault="007D729D" w:rsidP="00140786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140786">
        <w:rPr>
          <w:sz w:val="26"/>
          <w:szCs w:val="26"/>
          <w:lang w:val="uk-UA"/>
        </w:rPr>
        <w:t xml:space="preserve">Ратайчук Наталія Іванівна – Івано-Франківський відділ поліції ГУНП в Івано-Франківській області 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Троян Захар Романович – юридична клініка ННЮІ ДВНЗ «Прикарпатський національний університет ім. В. Стефаника»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Чернова Юлія Борисівна – </w:t>
      </w:r>
      <w:r w:rsidRPr="00BD2444">
        <w:rPr>
          <w:sz w:val="26"/>
          <w:szCs w:val="26"/>
          <w:shd w:val="clear" w:color="auto" w:fill="FFFFFF"/>
        </w:rPr>
        <w:t>Івано-Франківська місцева прокуратура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Швидкова Марта Сергіївна – Рогатинське ВП Тисменицького ВП Головного управління національної поліції 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Шмігель Оксана Дмитрівна – Територіальне управління Державної судової адміністрації  України в Івано-Франківській області</w:t>
      </w:r>
    </w:p>
    <w:p w:rsidR="007D729D" w:rsidRPr="00BD2444" w:rsidRDefault="007D729D" w:rsidP="00BD2444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Яцев`юк Вікторія Ігорівна – Державна установа «Івано-Франківська установа виконання покарань №2»</w:t>
      </w:r>
    </w:p>
    <w:p w:rsidR="007D729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</w:p>
    <w:p w:rsidR="007D729D" w:rsidRDefault="007D729D" w:rsidP="00BD2444">
      <w:pPr>
        <w:ind w:firstLine="567"/>
        <w:jc w:val="both"/>
        <w:rPr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 xml:space="preserve">, доцента кафедри  </w:t>
      </w:r>
      <w:r w:rsidRPr="00437806">
        <w:rPr>
          <w:b/>
          <w:sz w:val="28"/>
          <w:szCs w:val="28"/>
          <w:lang w:val="uk-UA"/>
        </w:rPr>
        <w:t>конституційного, міжнародного та адміністративного права</w:t>
      </w:r>
      <w:r>
        <w:rPr>
          <w:b/>
          <w:sz w:val="28"/>
          <w:szCs w:val="28"/>
          <w:lang w:val="uk-UA"/>
        </w:rPr>
        <w:t xml:space="preserve"> І.І.Петровську</w:t>
      </w:r>
      <w:r w:rsidRPr="009B41B5">
        <w:rPr>
          <w:sz w:val="28"/>
          <w:szCs w:val="28"/>
          <w:lang w:val="uk-UA"/>
        </w:rPr>
        <w:t>:</w:t>
      </w:r>
    </w:p>
    <w:p w:rsidR="007D729D" w:rsidRDefault="007D729D" w:rsidP="00BD2444">
      <w:pPr>
        <w:ind w:firstLine="567"/>
        <w:jc w:val="both"/>
        <w:rPr>
          <w:sz w:val="28"/>
          <w:szCs w:val="28"/>
          <w:lang w:val="uk-UA"/>
        </w:rPr>
      </w:pPr>
    </w:p>
    <w:p w:rsidR="007D729D" w:rsidRPr="00BD2444" w:rsidRDefault="007D729D" w:rsidP="00BD2444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Винник Вікторія Андріївна – </w:t>
      </w:r>
      <w:r w:rsidRPr="00BD2444">
        <w:rPr>
          <w:sz w:val="26"/>
          <w:szCs w:val="26"/>
          <w:lang w:val="uk-UA"/>
        </w:rPr>
        <w:t>п</w:t>
      </w:r>
      <w:r w:rsidRPr="00BD2444">
        <w:rPr>
          <w:sz w:val="26"/>
          <w:szCs w:val="26"/>
        </w:rPr>
        <w:t>риватний нотаріус Личук Т.В. (м. Івано-Франківськ)</w:t>
      </w:r>
    </w:p>
    <w:p w:rsidR="007D729D" w:rsidRPr="00BD2444" w:rsidRDefault="007D729D" w:rsidP="00BD2444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>Гундяк Христина Володимирівна – ТОВ «Юридична компанія «Lex Consulting» (м. Івано-Франківськ)</w:t>
      </w:r>
    </w:p>
    <w:p w:rsidR="007D729D" w:rsidRPr="00BD2444" w:rsidRDefault="007D729D" w:rsidP="00BD2444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Денега Давид Михайлович </w:t>
      </w:r>
      <w:r w:rsidRPr="00BD2444">
        <w:rPr>
          <w:sz w:val="26"/>
          <w:szCs w:val="26"/>
          <w:lang w:val="uk-UA"/>
        </w:rPr>
        <w:t>– а</w:t>
      </w:r>
      <w:r w:rsidRPr="00BD2444">
        <w:rPr>
          <w:sz w:val="26"/>
          <w:szCs w:val="26"/>
        </w:rPr>
        <w:t>двокатське об’єднання «Західноукраїнська правнича компанія» (м. Івано-Франківськ)</w:t>
      </w:r>
    </w:p>
    <w:p w:rsidR="007D729D" w:rsidRPr="00BD2444" w:rsidRDefault="007D729D" w:rsidP="00BD2444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Кобилюк Віталій Володимирович – </w:t>
      </w:r>
      <w:r w:rsidRPr="00BD2444">
        <w:rPr>
          <w:sz w:val="26"/>
          <w:szCs w:val="26"/>
          <w:lang w:val="uk-UA"/>
        </w:rPr>
        <w:t>п</w:t>
      </w:r>
      <w:r w:rsidRPr="00BD2444">
        <w:rPr>
          <w:sz w:val="26"/>
          <w:szCs w:val="26"/>
        </w:rPr>
        <w:t>риватний нотаріус Білусяк Л.В. (</w:t>
      </w:r>
      <w:r w:rsidRPr="00BD2444">
        <w:rPr>
          <w:sz w:val="26"/>
          <w:szCs w:val="26"/>
          <w:lang w:val="uk-UA"/>
        </w:rPr>
        <w:t>смт.</w:t>
      </w:r>
      <w:r w:rsidRPr="00BD2444">
        <w:rPr>
          <w:sz w:val="26"/>
          <w:szCs w:val="26"/>
        </w:rPr>
        <w:t xml:space="preserve"> Богородчани</w:t>
      </w:r>
      <w:r w:rsidRPr="00BD2444">
        <w:rPr>
          <w:sz w:val="26"/>
          <w:szCs w:val="26"/>
          <w:lang w:val="uk-UA"/>
        </w:rPr>
        <w:t>)</w:t>
      </w:r>
    </w:p>
    <w:p w:rsidR="007D729D" w:rsidRPr="0020320F" w:rsidRDefault="007D729D" w:rsidP="00BD2444">
      <w:pPr>
        <w:jc w:val="both"/>
        <w:rPr>
          <w:b/>
          <w:sz w:val="28"/>
          <w:szCs w:val="28"/>
          <w:lang w:val="uk-UA"/>
        </w:rPr>
      </w:pPr>
    </w:p>
    <w:p w:rsidR="007D729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>, доцента кафедри судочинства  З</w:t>
      </w:r>
      <w:r w:rsidRPr="00887BF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В.</w:t>
      </w:r>
      <w:r w:rsidRPr="00887BFD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>ремак</w:t>
      </w:r>
      <w:r w:rsidRPr="00887BFD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7D729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</w:p>
    <w:p w:rsidR="007D729D" w:rsidRPr="00BD2444" w:rsidRDefault="007D729D" w:rsidP="00BD2444">
      <w:pPr>
        <w:numPr>
          <w:ilvl w:val="0"/>
          <w:numId w:val="9"/>
        </w:numPr>
        <w:tabs>
          <w:tab w:val="clear" w:pos="189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Максимів Любомир Михайлович – Івано-Франківський окружний адміністративний суд </w:t>
      </w:r>
    </w:p>
    <w:p w:rsidR="007D729D" w:rsidRPr="00BD2444" w:rsidRDefault="007D729D" w:rsidP="00BD2444">
      <w:pPr>
        <w:numPr>
          <w:ilvl w:val="0"/>
          <w:numId w:val="9"/>
        </w:numPr>
        <w:tabs>
          <w:tab w:val="clear" w:pos="189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Мельник Святослав Ярославович – Івано-Франківський окружний адміністративний суд </w:t>
      </w:r>
    </w:p>
    <w:p w:rsidR="007D729D" w:rsidRPr="00BD2444" w:rsidRDefault="007D729D" w:rsidP="00BD2444">
      <w:pPr>
        <w:numPr>
          <w:ilvl w:val="0"/>
          <w:numId w:val="9"/>
        </w:numPr>
        <w:tabs>
          <w:tab w:val="clear" w:pos="189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>Монюк Андрій Юрійович – Тисменицький районний відділ державної виконавчої служби ГТУ юстиції в Івано-Франківській області</w:t>
      </w:r>
    </w:p>
    <w:p w:rsidR="007D729D" w:rsidRPr="00BD2444" w:rsidRDefault="007D729D" w:rsidP="00BD2444">
      <w:pPr>
        <w:numPr>
          <w:ilvl w:val="0"/>
          <w:numId w:val="9"/>
        </w:numPr>
        <w:tabs>
          <w:tab w:val="clear" w:pos="189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Олексюк Василь Миколайович – Косівський районний відділ державної виконавчої служби ГТУ юстиції в Івано-Франківській області </w:t>
      </w:r>
    </w:p>
    <w:p w:rsidR="007D729D" w:rsidRPr="00BD2444" w:rsidRDefault="007D729D" w:rsidP="00BD2444">
      <w:pPr>
        <w:numPr>
          <w:ilvl w:val="0"/>
          <w:numId w:val="9"/>
        </w:numPr>
        <w:tabs>
          <w:tab w:val="clear" w:pos="189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Найдич Юлія Романівна – </w:t>
      </w:r>
      <w:r w:rsidRPr="00BD2444">
        <w:rPr>
          <w:sz w:val="26"/>
          <w:szCs w:val="26"/>
          <w:lang w:val="uk-UA"/>
        </w:rPr>
        <w:t>а</w:t>
      </w:r>
      <w:r w:rsidRPr="00BD2444">
        <w:rPr>
          <w:sz w:val="26"/>
          <w:szCs w:val="26"/>
        </w:rPr>
        <w:t xml:space="preserve">двокат Винник Ю. Г. (м. Івано-Франківськ) </w:t>
      </w:r>
    </w:p>
    <w:p w:rsidR="007D729D" w:rsidRPr="00BD2444" w:rsidRDefault="007D729D" w:rsidP="00BD2444">
      <w:pPr>
        <w:numPr>
          <w:ilvl w:val="0"/>
          <w:numId w:val="9"/>
        </w:numPr>
        <w:tabs>
          <w:tab w:val="clear" w:pos="189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Сметанюк Ярослав Ярославович – Рахівський районний суд Закарпатської області </w:t>
      </w:r>
    </w:p>
    <w:p w:rsidR="007D729D" w:rsidRPr="00BD2444" w:rsidRDefault="007D729D" w:rsidP="00BD2444">
      <w:pPr>
        <w:numPr>
          <w:ilvl w:val="0"/>
          <w:numId w:val="9"/>
        </w:numPr>
        <w:tabs>
          <w:tab w:val="clear" w:pos="189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Українець Олег Іванович – </w:t>
      </w:r>
      <w:r w:rsidRPr="00BD2444">
        <w:rPr>
          <w:sz w:val="26"/>
          <w:szCs w:val="26"/>
          <w:lang w:val="uk-UA"/>
        </w:rPr>
        <w:t>а</w:t>
      </w:r>
      <w:r w:rsidRPr="00BD2444">
        <w:rPr>
          <w:sz w:val="26"/>
          <w:szCs w:val="26"/>
        </w:rPr>
        <w:t>двокат Павликівська Г.М. (м. Івано-Франківськ)</w:t>
      </w:r>
    </w:p>
    <w:p w:rsidR="007D729D" w:rsidRPr="006D6050" w:rsidRDefault="007D729D" w:rsidP="00BD2444">
      <w:pPr>
        <w:jc w:val="both"/>
        <w:rPr>
          <w:b/>
          <w:sz w:val="28"/>
          <w:szCs w:val="28"/>
        </w:rPr>
      </w:pPr>
    </w:p>
    <w:p w:rsidR="007D729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  <w:r w:rsidRPr="00911E2C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 xml:space="preserve"> кафедри судочинства О.Р</w:t>
      </w:r>
      <w:r w:rsidRPr="00911E2C">
        <w:rPr>
          <w:b/>
          <w:sz w:val="28"/>
          <w:szCs w:val="28"/>
          <w:lang w:val="uk-UA"/>
        </w:rPr>
        <w:t>.К</w:t>
      </w:r>
      <w:r>
        <w:rPr>
          <w:b/>
          <w:sz w:val="28"/>
          <w:szCs w:val="28"/>
          <w:lang w:val="uk-UA"/>
        </w:rPr>
        <w:t>овалишина</w:t>
      </w:r>
      <w:r w:rsidRPr="00911E2C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7D729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</w:p>
    <w:p w:rsidR="007D729D" w:rsidRPr="00BD2444" w:rsidRDefault="007D729D" w:rsidP="00BD2444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Ковальчук Богдан Ігорович – Рогатинський районний суд Івано-Франківської області </w:t>
      </w:r>
    </w:p>
    <w:p w:rsidR="007D729D" w:rsidRPr="00BD2444" w:rsidRDefault="007D729D" w:rsidP="00BD2444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>Козак Соломія Миколаївна – Перемишлянський районний суд Львівської області</w:t>
      </w:r>
    </w:p>
    <w:p w:rsidR="007D729D" w:rsidRPr="00BD2444" w:rsidRDefault="007D729D" w:rsidP="00BD2444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Лапко Олександр Віталійович – Богородчанський районий суд Івано-Франківської області </w:t>
      </w:r>
    </w:p>
    <w:p w:rsidR="007D729D" w:rsidRPr="00BD2444" w:rsidRDefault="007D729D" w:rsidP="00BD2444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Лисенко Юрій Анатолійович – Івано-Франківська міська асоціація адвокатів </w:t>
      </w:r>
    </w:p>
    <w:p w:rsidR="007D729D" w:rsidRPr="00BD2444" w:rsidRDefault="007D729D" w:rsidP="00BD2444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Мельник Анастасія Русланівна – </w:t>
      </w:r>
      <w:r w:rsidRPr="00BD2444">
        <w:rPr>
          <w:sz w:val="26"/>
          <w:szCs w:val="26"/>
          <w:lang w:val="uk-UA"/>
        </w:rPr>
        <w:t>а</w:t>
      </w:r>
      <w:r w:rsidRPr="00BD2444">
        <w:rPr>
          <w:sz w:val="26"/>
          <w:szCs w:val="26"/>
        </w:rPr>
        <w:t>двокат Долинка О. А. (м. Калуш)</w:t>
      </w:r>
    </w:p>
    <w:p w:rsidR="007D729D" w:rsidRPr="00BD2444" w:rsidRDefault="007D729D" w:rsidP="00BD2444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>Чегіль Олександр Володимирович – Івано-Франківський міський суд</w:t>
      </w:r>
    </w:p>
    <w:p w:rsidR="007D729D" w:rsidRPr="00BD2444" w:rsidRDefault="007D729D" w:rsidP="00BD2444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Цолтан Христина Олегівна – </w:t>
      </w:r>
      <w:r w:rsidRPr="00BD2444">
        <w:rPr>
          <w:sz w:val="26"/>
          <w:szCs w:val="26"/>
          <w:lang w:val="uk-UA"/>
        </w:rPr>
        <w:t>а</w:t>
      </w:r>
      <w:r w:rsidRPr="00BD2444">
        <w:rPr>
          <w:sz w:val="26"/>
          <w:szCs w:val="26"/>
        </w:rPr>
        <w:t>двокат Долинка О. А. (м. Калуш)</w:t>
      </w:r>
    </w:p>
    <w:p w:rsidR="007D729D" w:rsidRDefault="007D729D" w:rsidP="00BD2444">
      <w:pPr>
        <w:jc w:val="both"/>
        <w:rPr>
          <w:b/>
          <w:sz w:val="28"/>
          <w:szCs w:val="28"/>
          <w:lang w:val="uk-UA"/>
        </w:rPr>
      </w:pPr>
    </w:p>
    <w:p w:rsidR="007D729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  <w:r w:rsidRPr="00911E2C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 xml:space="preserve"> кафедри кримінального права</w:t>
      </w:r>
      <w:r w:rsidRPr="00911E2C">
        <w:rPr>
          <w:b/>
          <w:sz w:val="28"/>
          <w:szCs w:val="28"/>
          <w:lang w:val="uk-UA"/>
        </w:rPr>
        <w:t xml:space="preserve"> С.М.Круля:</w:t>
      </w:r>
    </w:p>
    <w:p w:rsidR="007D729D" w:rsidRDefault="007D729D" w:rsidP="00BD2444">
      <w:pPr>
        <w:ind w:firstLine="567"/>
        <w:jc w:val="both"/>
        <w:rPr>
          <w:b/>
          <w:sz w:val="28"/>
          <w:szCs w:val="28"/>
          <w:lang w:val="uk-UA"/>
        </w:rPr>
      </w:pPr>
    </w:p>
    <w:p w:rsidR="007D729D" w:rsidRPr="00BD2444" w:rsidRDefault="007D729D" w:rsidP="00BD244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Гнідан Юлія Ігорівна – </w:t>
      </w:r>
      <w:r w:rsidRPr="00BD2444">
        <w:rPr>
          <w:sz w:val="26"/>
          <w:szCs w:val="26"/>
          <w:shd w:val="clear" w:color="auto" w:fill="FFFFFF"/>
          <w:lang w:val="uk-UA"/>
        </w:rPr>
        <w:t xml:space="preserve">Тисменицька місцева прокуратура Івано-Франківської області </w:t>
      </w:r>
    </w:p>
    <w:p w:rsidR="007D729D" w:rsidRPr="00BD2444" w:rsidRDefault="007D729D" w:rsidP="00BD244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D2444">
        <w:rPr>
          <w:sz w:val="26"/>
          <w:szCs w:val="26"/>
        </w:rPr>
        <w:t xml:space="preserve">Гринів Вікторія Романівна – </w:t>
      </w:r>
      <w:r w:rsidRPr="00BD2444">
        <w:rPr>
          <w:sz w:val="26"/>
          <w:szCs w:val="26"/>
          <w:shd w:val="clear" w:color="auto" w:fill="FFFFFF"/>
        </w:rPr>
        <w:t>Івано-Франківська місцева прокуратура</w:t>
      </w:r>
    </w:p>
    <w:p w:rsidR="007D729D" w:rsidRPr="00BD2444" w:rsidRDefault="007D729D" w:rsidP="00BD244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Гушпіт Дмитро Іванович – адвокат Дутчак Т.Г. (м. Івано-Франківськ)</w:t>
      </w:r>
    </w:p>
    <w:p w:rsidR="007D729D" w:rsidRPr="00BD2444" w:rsidRDefault="007D729D" w:rsidP="00BD244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 xml:space="preserve">Дричак Юрій Васильович – </w:t>
      </w:r>
      <w:r w:rsidRPr="00BD2444">
        <w:rPr>
          <w:sz w:val="26"/>
          <w:szCs w:val="26"/>
          <w:shd w:val="clear" w:color="auto" w:fill="FFFFFF"/>
        </w:rPr>
        <w:t>Івано-Франківська місцева прокуратура</w:t>
      </w:r>
    </w:p>
    <w:p w:rsidR="007D729D" w:rsidRPr="00BD2444" w:rsidRDefault="007D729D" w:rsidP="00BD244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Пронич Роксолана Русланівна – юридична клініка ННЮІ ДВНЗ «Прикарпатський національний університет ім. В. Стефаника»</w:t>
      </w:r>
    </w:p>
    <w:p w:rsidR="007D729D" w:rsidRPr="00BD2444" w:rsidRDefault="007D729D" w:rsidP="00BD244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Тиханський Віктор Вікторович – Яремчанське відділення поліції Надвірнянського відділу поліції ГУНП</w:t>
      </w:r>
    </w:p>
    <w:p w:rsidR="007D729D" w:rsidRPr="00BD2444" w:rsidRDefault="007D729D" w:rsidP="00BD244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Шинкарук Василь Васильович – юридична клініка ННЮІ ДВНЗ «Прикарпатський національний університет ім. В. Стефаника»</w:t>
      </w:r>
    </w:p>
    <w:p w:rsidR="007D729D" w:rsidRPr="00B7437F" w:rsidRDefault="007D729D" w:rsidP="00BD2444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D729D" w:rsidRDefault="007D729D" w:rsidP="00BD2444">
      <w:pPr>
        <w:ind w:firstLine="540"/>
        <w:jc w:val="both"/>
        <w:rPr>
          <w:sz w:val="28"/>
          <w:szCs w:val="28"/>
          <w:lang w:val="uk-UA"/>
        </w:rPr>
      </w:pPr>
      <w:r w:rsidRPr="00CB072A">
        <w:rPr>
          <w:b/>
          <w:sz w:val="28"/>
          <w:szCs w:val="28"/>
          <w:lang w:val="uk-UA"/>
        </w:rPr>
        <w:t xml:space="preserve">Кандидата юридичних наук, </w:t>
      </w:r>
      <w:r>
        <w:rPr>
          <w:b/>
          <w:sz w:val="28"/>
          <w:szCs w:val="28"/>
          <w:lang w:val="uk-UA"/>
        </w:rPr>
        <w:t xml:space="preserve">доцента </w:t>
      </w:r>
      <w:r w:rsidRPr="00CB072A">
        <w:rPr>
          <w:b/>
          <w:sz w:val="28"/>
          <w:szCs w:val="28"/>
          <w:lang w:val="uk-UA"/>
        </w:rPr>
        <w:t>кафедри цивільного права</w:t>
      </w:r>
      <w:r>
        <w:rPr>
          <w:b/>
          <w:sz w:val="28"/>
          <w:szCs w:val="28"/>
          <w:lang w:val="uk-UA"/>
        </w:rPr>
        <w:t xml:space="preserve"> Л.В.Сіщук</w:t>
      </w:r>
      <w:r w:rsidRPr="00CB072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7D729D" w:rsidRDefault="007D729D" w:rsidP="00BD2444">
      <w:pPr>
        <w:ind w:firstLine="540"/>
        <w:jc w:val="both"/>
        <w:rPr>
          <w:sz w:val="28"/>
          <w:szCs w:val="28"/>
          <w:lang w:val="uk-UA"/>
        </w:rPr>
      </w:pPr>
    </w:p>
    <w:p w:rsidR="007D729D" w:rsidRPr="00BD2444" w:rsidRDefault="007D729D" w:rsidP="00BD2444">
      <w:pPr>
        <w:pStyle w:val="11"/>
        <w:numPr>
          <w:ilvl w:val="0"/>
          <w:numId w:val="1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Войтинський Віталій Вікторович – Івано-Франківський апеляційний суд</w:t>
      </w:r>
    </w:p>
    <w:p w:rsidR="007D729D" w:rsidRPr="00BD2444" w:rsidRDefault="007D729D" w:rsidP="00BD2444">
      <w:pPr>
        <w:pStyle w:val="11"/>
        <w:numPr>
          <w:ilvl w:val="0"/>
          <w:numId w:val="1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Гумeнюк Максим Валерійович – Івано-Франківська міська асоціація адвокатів </w:t>
      </w:r>
    </w:p>
    <w:p w:rsidR="007D729D" w:rsidRPr="00BD2444" w:rsidRDefault="007D729D" w:rsidP="00BD2444">
      <w:pPr>
        <w:pStyle w:val="11"/>
        <w:numPr>
          <w:ilvl w:val="0"/>
          <w:numId w:val="1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Ловчанко Дарія Паатівна – адвокатська компанія «Ліга груп» (м. Івано-Франківськ) </w:t>
      </w:r>
    </w:p>
    <w:p w:rsidR="007D729D" w:rsidRPr="00BD2444" w:rsidRDefault="007D729D" w:rsidP="00BD2444">
      <w:pPr>
        <w:pStyle w:val="11"/>
        <w:numPr>
          <w:ilvl w:val="0"/>
          <w:numId w:val="1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Токарук Ростислав Богданович – юридична клініка ННЮІ ДВНЗ «Прикарпатський національний університет ім. В. Стефаника»</w:t>
      </w:r>
    </w:p>
    <w:p w:rsidR="007D729D" w:rsidRDefault="007D729D" w:rsidP="00BD2444">
      <w:pPr>
        <w:tabs>
          <w:tab w:val="left" w:pos="540"/>
        </w:tabs>
        <w:ind w:firstLine="720"/>
        <w:jc w:val="both"/>
        <w:rPr>
          <w:b/>
          <w:sz w:val="28"/>
          <w:szCs w:val="28"/>
          <w:lang w:val="uk-UA"/>
        </w:rPr>
      </w:pPr>
    </w:p>
    <w:p w:rsidR="007D729D" w:rsidRDefault="007D729D" w:rsidP="00BD2444">
      <w:pPr>
        <w:tabs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 w:rsidRPr="00361769">
        <w:rPr>
          <w:b/>
          <w:sz w:val="28"/>
          <w:szCs w:val="28"/>
          <w:lang w:val="uk-UA"/>
        </w:rPr>
        <w:t>Кандидата юридичних наук, викладача</w:t>
      </w:r>
      <w:r>
        <w:rPr>
          <w:b/>
          <w:sz w:val="28"/>
          <w:szCs w:val="28"/>
          <w:lang w:val="uk-UA"/>
        </w:rPr>
        <w:t xml:space="preserve"> </w:t>
      </w:r>
      <w:r w:rsidRPr="00361769">
        <w:rPr>
          <w:b/>
          <w:sz w:val="28"/>
          <w:szCs w:val="28"/>
          <w:lang w:val="uk-UA"/>
        </w:rPr>
        <w:t xml:space="preserve">кафедри </w:t>
      </w:r>
      <w:r>
        <w:rPr>
          <w:b/>
          <w:sz w:val="28"/>
          <w:szCs w:val="28"/>
          <w:lang w:val="uk-UA"/>
        </w:rPr>
        <w:t xml:space="preserve">трудового, аграрного та екологічного </w:t>
      </w:r>
      <w:r w:rsidRPr="00361769">
        <w:rPr>
          <w:b/>
          <w:sz w:val="28"/>
          <w:szCs w:val="28"/>
          <w:lang w:val="uk-UA"/>
        </w:rPr>
        <w:t>права</w:t>
      </w:r>
      <w:r>
        <w:rPr>
          <w:b/>
          <w:sz w:val="28"/>
          <w:szCs w:val="28"/>
          <w:lang w:val="uk-UA"/>
        </w:rPr>
        <w:t xml:space="preserve"> Л.Р.Данилюк</w:t>
      </w:r>
      <w:r>
        <w:rPr>
          <w:sz w:val="28"/>
          <w:szCs w:val="28"/>
          <w:lang w:val="uk-UA"/>
        </w:rPr>
        <w:t>:</w:t>
      </w:r>
    </w:p>
    <w:p w:rsidR="007D729D" w:rsidRDefault="007D729D" w:rsidP="00BD2444">
      <w:pPr>
        <w:tabs>
          <w:tab w:val="left" w:pos="540"/>
        </w:tabs>
        <w:ind w:firstLine="720"/>
        <w:jc w:val="both"/>
        <w:rPr>
          <w:sz w:val="28"/>
          <w:szCs w:val="28"/>
          <w:lang w:val="uk-UA"/>
        </w:rPr>
      </w:pP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>Ковбас Надія Русланівна – приватний нотаріус Кернична М.В. (м. Івано-Франківськ)</w:t>
      </w: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>Луговський Тарас Зіновійович – Івано-Франківський міський суд</w:t>
      </w: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Люклян Богдана Богданівна – Управління соціального захисту Рожнятівської районної державної адміністрації </w:t>
      </w: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>Мартиняк Віталій Юрійович – юридична компанія «Лекс Консалтинг» (м. Івано-Франківськ)</w:t>
      </w: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 Молдавчук Пeтро Іванович – </w:t>
      </w:r>
      <w:hyperlink r:id="rId8" w:history="1">
        <w:r w:rsidRPr="00BD2444">
          <w:rPr>
            <w:sz w:val="26"/>
            <w:szCs w:val="26"/>
            <w:shd w:val="clear" w:color="auto" w:fill="FFFFFF"/>
            <w:lang w:val="uk-UA"/>
          </w:rPr>
          <w:t>Рахівський районний суд Закарпатської області</w:t>
        </w:r>
      </w:hyperlink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>Нагорняк Ігор Романович – приватний нотаріус Гуменюк Р.В. (м. Надвірна)</w:t>
      </w: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Нискогуз Юрій Ігорович – приватний нотаріус Савчук Р.О. (Івано-Франківськ) </w:t>
      </w: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Style w:val="Emphasis"/>
          <w:i w:val="0"/>
          <w:iCs w:val="0"/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>Пушик Олександр Тарасович – юридична компанія «Moris Group», п</w:t>
      </w:r>
      <w:r w:rsidRPr="00BD2444">
        <w:rPr>
          <w:sz w:val="26"/>
          <w:szCs w:val="26"/>
          <w:shd w:val="clear" w:color="auto" w:fill="FFFFFF"/>
          <w:lang w:val="uk-UA"/>
        </w:rPr>
        <w:t>редставництво в м.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Івано</w:t>
      </w:r>
      <w:r w:rsidRPr="00BD2444">
        <w:rPr>
          <w:i/>
          <w:sz w:val="26"/>
          <w:szCs w:val="26"/>
          <w:shd w:val="clear" w:color="auto" w:fill="FFFFFF"/>
          <w:lang w:val="uk-UA"/>
        </w:rPr>
        <w:t>-</w:t>
      </w:r>
      <w:r w:rsidRPr="00BD2444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Франківську</w:t>
      </w: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Сухарник Юлія Андріївна – приватний нотаріус Савчук Р.О. (Івано-Франківськ) </w:t>
      </w:r>
    </w:p>
    <w:p w:rsidR="007D729D" w:rsidRPr="00BD2444" w:rsidRDefault="007D729D" w:rsidP="00BD244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  <w:lang w:val="uk-UA"/>
        </w:rPr>
        <w:t xml:space="preserve"> Цап Андрій Михайлович – приватний нотаріус Савчук Р.О. (Івано-Франківськ)</w:t>
      </w:r>
    </w:p>
    <w:p w:rsidR="007D729D" w:rsidRDefault="007D729D" w:rsidP="00BD2444">
      <w:pPr>
        <w:pStyle w:val="11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</w:p>
    <w:p w:rsidR="007D729D" w:rsidRDefault="007D729D" w:rsidP="00BD2444">
      <w:pPr>
        <w:ind w:firstLine="567"/>
        <w:jc w:val="both"/>
        <w:rPr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 xml:space="preserve">Кандидата юридичних наук, </w:t>
      </w:r>
      <w:r>
        <w:rPr>
          <w:b/>
          <w:sz w:val="28"/>
          <w:szCs w:val="28"/>
          <w:lang w:val="uk-UA"/>
        </w:rPr>
        <w:t xml:space="preserve">викладач кафедри </w:t>
      </w:r>
      <w:r w:rsidRPr="00437806">
        <w:rPr>
          <w:b/>
          <w:sz w:val="28"/>
          <w:szCs w:val="28"/>
          <w:lang w:val="uk-UA"/>
        </w:rPr>
        <w:t>конституційного, міжнародного та адміністративного права</w:t>
      </w:r>
      <w:r>
        <w:rPr>
          <w:b/>
          <w:sz w:val="28"/>
          <w:szCs w:val="28"/>
          <w:lang w:val="uk-UA"/>
        </w:rPr>
        <w:t xml:space="preserve"> Л.В.Зінича</w:t>
      </w:r>
      <w:r w:rsidRPr="009B41B5">
        <w:rPr>
          <w:sz w:val="28"/>
          <w:szCs w:val="28"/>
          <w:lang w:val="uk-UA"/>
        </w:rPr>
        <w:t>:</w:t>
      </w:r>
    </w:p>
    <w:p w:rsidR="007D729D" w:rsidRDefault="007D729D" w:rsidP="00BD2444">
      <w:pPr>
        <w:ind w:firstLine="540"/>
        <w:jc w:val="both"/>
        <w:rPr>
          <w:b/>
          <w:sz w:val="28"/>
          <w:szCs w:val="28"/>
          <w:lang w:val="uk-UA"/>
        </w:rPr>
      </w:pPr>
    </w:p>
    <w:p w:rsidR="007D729D" w:rsidRPr="00BD2444" w:rsidRDefault="007D729D" w:rsidP="00BD2444">
      <w:pPr>
        <w:pStyle w:val="11"/>
        <w:numPr>
          <w:ilvl w:val="0"/>
          <w:numId w:val="15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Гафтуняк Назарій Васильович – Івано-Франківський міський суд</w:t>
      </w:r>
    </w:p>
    <w:p w:rsidR="007D729D" w:rsidRPr="00BD2444" w:rsidRDefault="007D729D" w:rsidP="00BD2444">
      <w:pPr>
        <w:pStyle w:val="11"/>
        <w:numPr>
          <w:ilvl w:val="0"/>
          <w:numId w:val="15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Гладій Тeтяна Василівна – юридична компанія «Moris Group» (м.Київ)</w:t>
      </w:r>
    </w:p>
    <w:p w:rsidR="007D729D" w:rsidRPr="00BD2444" w:rsidRDefault="007D729D" w:rsidP="00BD2444">
      <w:pPr>
        <w:pStyle w:val="11"/>
        <w:numPr>
          <w:ilvl w:val="0"/>
          <w:numId w:val="15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Качур Василь Олегович – адвокат Тугай І.М. (м. Івано-Франківськ)</w:t>
      </w:r>
    </w:p>
    <w:p w:rsidR="007D729D" w:rsidRPr="00BD2444" w:rsidRDefault="007D729D" w:rsidP="00BD2444">
      <w:pPr>
        <w:pStyle w:val="11"/>
        <w:numPr>
          <w:ilvl w:val="0"/>
          <w:numId w:val="15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Якубів Андрій Романович – адвокат Говзан М.М. (м. Івано-Франківськ) </w:t>
      </w:r>
    </w:p>
    <w:p w:rsidR="007D729D" w:rsidRDefault="007D729D" w:rsidP="00BD2444">
      <w:pPr>
        <w:jc w:val="both"/>
        <w:rPr>
          <w:b/>
          <w:sz w:val="28"/>
          <w:szCs w:val="28"/>
          <w:lang w:val="uk-UA"/>
        </w:rPr>
      </w:pPr>
    </w:p>
    <w:p w:rsidR="007D729D" w:rsidRDefault="007D729D" w:rsidP="00BD2444">
      <w:pPr>
        <w:ind w:firstLine="540"/>
        <w:jc w:val="both"/>
        <w:rPr>
          <w:sz w:val="28"/>
          <w:szCs w:val="28"/>
          <w:lang w:val="uk-UA"/>
        </w:rPr>
      </w:pPr>
      <w:r w:rsidRPr="00911E2C">
        <w:rPr>
          <w:b/>
          <w:sz w:val="28"/>
          <w:szCs w:val="28"/>
          <w:lang w:val="uk-UA"/>
        </w:rPr>
        <w:t>Кандидата юридичних наук, викладача</w:t>
      </w:r>
      <w:r>
        <w:rPr>
          <w:b/>
          <w:sz w:val="28"/>
          <w:szCs w:val="28"/>
          <w:lang w:val="uk-UA"/>
        </w:rPr>
        <w:t xml:space="preserve"> кафедри цивільного права Ю.І.Паруту</w:t>
      </w:r>
      <w:r>
        <w:rPr>
          <w:sz w:val="28"/>
          <w:szCs w:val="28"/>
          <w:lang w:val="uk-UA"/>
        </w:rPr>
        <w:t>:</w:t>
      </w:r>
    </w:p>
    <w:p w:rsidR="007D729D" w:rsidRDefault="007D729D" w:rsidP="00BD2444">
      <w:pPr>
        <w:jc w:val="both"/>
        <w:rPr>
          <w:sz w:val="28"/>
          <w:szCs w:val="28"/>
          <w:lang w:val="uk-UA"/>
        </w:rPr>
      </w:pPr>
    </w:p>
    <w:p w:rsidR="007D729D" w:rsidRPr="00BD2444" w:rsidRDefault="007D729D" w:rsidP="00BD2444">
      <w:pPr>
        <w:pStyle w:val="11"/>
        <w:numPr>
          <w:ilvl w:val="0"/>
          <w:numId w:val="2"/>
        </w:numPr>
        <w:tabs>
          <w:tab w:val="clear" w:pos="14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Варварук Іван Васильович – юридична клініка ННЮІ ДВНЗ «Прикарпатський національний університет ім. В. Стефаника»</w:t>
      </w:r>
    </w:p>
    <w:p w:rsidR="007D729D" w:rsidRPr="00BD2444" w:rsidRDefault="007D729D" w:rsidP="00BD2444">
      <w:pPr>
        <w:pStyle w:val="11"/>
        <w:numPr>
          <w:ilvl w:val="0"/>
          <w:numId w:val="2"/>
        </w:numPr>
        <w:tabs>
          <w:tab w:val="clear" w:pos="14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 xml:space="preserve">Кріцак Ігор Мирославович – Івано-Франківська торгово-промислова палата </w:t>
      </w:r>
    </w:p>
    <w:p w:rsidR="007D729D" w:rsidRPr="00BD2444" w:rsidRDefault="007D729D" w:rsidP="00BD2444">
      <w:pPr>
        <w:pStyle w:val="11"/>
        <w:numPr>
          <w:ilvl w:val="0"/>
          <w:numId w:val="2"/>
        </w:numPr>
        <w:tabs>
          <w:tab w:val="clear" w:pos="14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Лайтар Роман Вікторович – юридична клініка ННЮІ ДВНЗ «Прикарпатський національний університет ім. В. Стефаника»</w:t>
      </w:r>
    </w:p>
    <w:p w:rsidR="007D729D" w:rsidRPr="00BD2444" w:rsidRDefault="007D729D" w:rsidP="00BD2444">
      <w:pPr>
        <w:pStyle w:val="11"/>
        <w:numPr>
          <w:ilvl w:val="0"/>
          <w:numId w:val="2"/>
        </w:numPr>
        <w:tabs>
          <w:tab w:val="clear" w:pos="14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Лилак Ірина Миколаївна – ТОВ «Компанія управління активами «ІС-Холдинг» (м. Івано-Франківськ)</w:t>
      </w:r>
    </w:p>
    <w:p w:rsidR="007D729D" w:rsidRPr="00BD2444" w:rsidRDefault="007D729D" w:rsidP="00BD2444">
      <w:pPr>
        <w:pStyle w:val="11"/>
        <w:numPr>
          <w:ilvl w:val="0"/>
          <w:numId w:val="2"/>
        </w:numPr>
        <w:tabs>
          <w:tab w:val="clear" w:pos="14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Маланій Олeксандр Романович – Івано-Франківська торгово-промислова палата</w:t>
      </w:r>
    </w:p>
    <w:p w:rsidR="007D729D" w:rsidRPr="00BD2444" w:rsidRDefault="007D729D" w:rsidP="00BD2444">
      <w:pPr>
        <w:pStyle w:val="11"/>
        <w:numPr>
          <w:ilvl w:val="0"/>
          <w:numId w:val="2"/>
        </w:numPr>
        <w:tabs>
          <w:tab w:val="clear" w:pos="14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Масляк Наталія Андріївна – ТОВ «Компанія управління активами «ІС-Холдинг» (м. Івано-Франківськ)</w:t>
      </w:r>
    </w:p>
    <w:p w:rsidR="007D729D" w:rsidRPr="00BD2444" w:rsidRDefault="007D729D" w:rsidP="00BD2444">
      <w:pPr>
        <w:pStyle w:val="11"/>
        <w:numPr>
          <w:ilvl w:val="0"/>
          <w:numId w:val="2"/>
        </w:numPr>
        <w:tabs>
          <w:tab w:val="clear" w:pos="14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  <w:lang w:val="uk-UA"/>
        </w:rPr>
        <w:t>Парипа Володимир Володимирович – юридична клініка ННЮІ ДВНЗ «Прикарпатський національний університет ім. В. Стефаника»</w:t>
      </w:r>
    </w:p>
    <w:p w:rsidR="007D729D" w:rsidRPr="00BD2444" w:rsidRDefault="007D729D" w:rsidP="00BD2444">
      <w:pPr>
        <w:pStyle w:val="11"/>
        <w:numPr>
          <w:ilvl w:val="0"/>
          <w:numId w:val="2"/>
        </w:numPr>
        <w:tabs>
          <w:tab w:val="clear" w:pos="14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D2444">
        <w:rPr>
          <w:rFonts w:ascii="Times New Roman" w:hAnsi="Times New Roman"/>
          <w:sz w:val="26"/>
          <w:szCs w:val="26"/>
        </w:rPr>
        <w:t>Романюк Олексій Юрійович –</w:t>
      </w:r>
      <w:r w:rsidRPr="00BD2444">
        <w:rPr>
          <w:rFonts w:ascii="Times New Roman" w:hAnsi="Times New Roman"/>
          <w:i/>
          <w:sz w:val="26"/>
          <w:szCs w:val="26"/>
        </w:rPr>
        <w:t xml:space="preserve"> 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</w:rPr>
        <w:t>Головне територіальне управління юстиції</w:t>
      </w:r>
      <w:r w:rsidRPr="00BD2444">
        <w:rPr>
          <w:rFonts w:ascii="Times New Roman" w:hAnsi="Times New Roman"/>
          <w:i/>
          <w:sz w:val="26"/>
          <w:szCs w:val="26"/>
          <w:shd w:val="clear" w:color="auto" w:fill="FFFFFF"/>
        </w:rPr>
        <w:t> </w:t>
      </w:r>
      <w:r w:rsidRPr="00BD2444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Pr="00BD2444">
        <w:rPr>
          <w:rFonts w:ascii="Times New Roman" w:hAnsi="Times New Roman"/>
          <w:i/>
          <w:sz w:val="26"/>
          <w:szCs w:val="26"/>
          <w:shd w:val="clear" w:color="auto" w:fill="FFFFFF"/>
        </w:rPr>
        <w:t> 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</w:rPr>
        <w:t>Івано</w:t>
      </w:r>
      <w:r w:rsidRPr="00BD2444"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 w:rsidRPr="00BD2444">
        <w:rPr>
          <w:rStyle w:val="Emphasis"/>
          <w:rFonts w:ascii="Times New Roman" w:hAnsi="Times New Roman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7D729D" w:rsidRDefault="007D729D" w:rsidP="00BD2444">
      <w:pPr>
        <w:ind w:firstLine="540"/>
        <w:jc w:val="both"/>
        <w:rPr>
          <w:b/>
          <w:sz w:val="28"/>
          <w:szCs w:val="28"/>
          <w:lang w:val="uk-UA"/>
        </w:rPr>
      </w:pPr>
    </w:p>
    <w:p w:rsidR="007D729D" w:rsidRDefault="007D729D" w:rsidP="00BD2444">
      <w:pPr>
        <w:ind w:firstLine="540"/>
        <w:jc w:val="both"/>
        <w:rPr>
          <w:b/>
          <w:sz w:val="28"/>
          <w:szCs w:val="28"/>
          <w:lang w:val="uk-UA"/>
        </w:rPr>
      </w:pPr>
      <w:r w:rsidRPr="00AE645D">
        <w:rPr>
          <w:b/>
          <w:sz w:val="28"/>
          <w:szCs w:val="28"/>
          <w:lang w:val="uk-UA"/>
        </w:rPr>
        <w:t>Викладача кафедри судочинства Л.С. Кульчак:</w:t>
      </w:r>
    </w:p>
    <w:p w:rsidR="007D729D" w:rsidRDefault="007D729D" w:rsidP="00BD2444">
      <w:pPr>
        <w:ind w:firstLine="540"/>
        <w:jc w:val="both"/>
        <w:rPr>
          <w:b/>
          <w:sz w:val="28"/>
          <w:szCs w:val="28"/>
          <w:lang w:val="uk-UA"/>
        </w:rPr>
      </w:pPr>
    </w:p>
    <w:p w:rsidR="007D729D" w:rsidRPr="00BD2444" w:rsidRDefault="007D729D" w:rsidP="00BD244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  <w:lang w:val="uk-UA"/>
        </w:rPr>
      </w:pPr>
      <w:r w:rsidRPr="00BD2444">
        <w:rPr>
          <w:sz w:val="26"/>
          <w:szCs w:val="26"/>
        </w:rPr>
        <w:t xml:space="preserve">Болячко Наталія Володимирівна – Бучацький районний суд Тернопільської області </w:t>
      </w:r>
    </w:p>
    <w:p w:rsidR="007D729D" w:rsidRPr="00BD2444" w:rsidRDefault="007D729D" w:rsidP="00BD244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BD2444">
        <w:rPr>
          <w:sz w:val="26"/>
          <w:szCs w:val="26"/>
        </w:rPr>
        <w:t>Гречин Віталія Михайлівна – Івано-Франківський міський суд</w:t>
      </w:r>
      <w:r>
        <w:rPr>
          <w:sz w:val="26"/>
          <w:szCs w:val="26"/>
          <w:lang w:val="uk-UA"/>
        </w:rPr>
        <w:t>.</w:t>
      </w:r>
    </w:p>
    <w:p w:rsidR="007D729D" w:rsidRPr="0020320F" w:rsidRDefault="007D729D" w:rsidP="00BD2444">
      <w:pPr>
        <w:ind w:firstLine="540"/>
        <w:jc w:val="both"/>
        <w:rPr>
          <w:b/>
          <w:sz w:val="28"/>
          <w:szCs w:val="28"/>
        </w:rPr>
      </w:pPr>
    </w:p>
    <w:p w:rsidR="007D729D" w:rsidRDefault="007D729D" w:rsidP="00BD2444">
      <w:pPr>
        <w:ind w:firstLine="567"/>
        <w:rPr>
          <w:b/>
          <w:bCs/>
          <w:sz w:val="28"/>
          <w:szCs w:val="28"/>
          <w:lang w:val="uk-UA"/>
        </w:rPr>
      </w:pPr>
    </w:p>
    <w:p w:rsidR="007D729D" w:rsidRDefault="007D729D" w:rsidP="00BD2444">
      <w:pPr>
        <w:ind w:firstLine="567"/>
        <w:rPr>
          <w:b/>
          <w:bCs/>
          <w:sz w:val="28"/>
          <w:szCs w:val="28"/>
          <w:lang w:val="uk-UA"/>
        </w:rPr>
      </w:pPr>
    </w:p>
    <w:p w:rsidR="007D729D" w:rsidRDefault="007D729D" w:rsidP="00BD2444">
      <w:pPr>
        <w:ind w:firstLine="567"/>
        <w:rPr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Рисунок 2" o:spid="_x0000_s1031" type="#_x0000_t75" style="position:absolute;left:0;text-align:left;margin-left:188.95pt;margin-top:-.05pt;width:134pt;height:74.45pt;z-index:-251659264;visibility:visible">
            <v:imagedata r:id="rId9" o:title="" blacklevel="3932f" grayscale="t"/>
          </v:shape>
        </w:pict>
      </w:r>
      <w:r w:rsidRPr="006B5B34">
        <w:rPr>
          <w:b/>
          <w:bCs/>
          <w:sz w:val="28"/>
          <w:szCs w:val="28"/>
          <w:lang w:val="uk-UA"/>
        </w:rPr>
        <w:t>Директор</w:t>
      </w:r>
      <w:r w:rsidRPr="006B5B34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навчально-наукового </w:t>
      </w:r>
    </w:p>
    <w:p w:rsidR="007D729D" w:rsidRPr="00140786" w:rsidRDefault="007D729D" w:rsidP="00140786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ю</w:t>
      </w:r>
      <w:r w:rsidRPr="006B5B34">
        <w:rPr>
          <w:b/>
          <w:bCs/>
          <w:sz w:val="28"/>
          <w:szCs w:val="28"/>
          <w:lang w:val="uk-UA"/>
        </w:rPr>
        <w:t xml:space="preserve">ридичного інституту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6B5B34">
        <w:rPr>
          <w:b/>
          <w:bCs/>
          <w:sz w:val="28"/>
          <w:szCs w:val="28"/>
          <w:lang w:val="uk-UA"/>
        </w:rPr>
        <w:t xml:space="preserve">  проф. В.А.Васильєва</w:t>
      </w:r>
    </w:p>
    <w:p w:rsidR="007D729D" w:rsidRDefault="007D729D" w:rsidP="00BD2444"/>
    <w:p w:rsidR="007D729D" w:rsidRDefault="007D729D"/>
    <w:sectPr w:rsidR="007D729D" w:rsidSect="00140786">
      <w:footerReference w:type="even" r:id="rId10"/>
      <w:footerReference w:type="default" r:id="rId11"/>
      <w:type w:val="continuous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9D" w:rsidRDefault="007D729D" w:rsidP="00E85334">
      <w:r>
        <w:separator/>
      </w:r>
    </w:p>
  </w:endnote>
  <w:endnote w:type="continuationSeparator" w:id="0">
    <w:p w:rsidR="007D729D" w:rsidRDefault="007D729D" w:rsidP="00E8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9D" w:rsidRDefault="007D729D" w:rsidP="000F5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29D" w:rsidRDefault="007D729D" w:rsidP="000F54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9D" w:rsidRDefault="007D729D" w:rsidP="000F5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D729D" w:rsidRDefault="007D729D" w:rsidP="000F54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9D" w:rsidRDefault="007D729D" w:rsidP="00E85334">
      <w:r>
        <w:separator/>
      </w:r>
    </w:p>
  </w:footnote>
  <w:footnote w:type="continuationSeparator" w:id="0">
    <w:p w:rsidR="007D729D" w:rsidRDefault="007D729D" w:rsidP="00E8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613"/>
    <w:multiLevelType w:val="hybridMultilevel"/>
    <w:tmpl w:val="A2866F9C"/>
    <w:lvl w:ilvl="0" w:tplc="0AD00C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B6344"/>
    <w:multiLevelType w:val="hybridMultilevel"/>
    <w:tmpl w:val="FFA4F8A6"/>
    <w:lvl w:ilvl="0" w:tplc="7B5ABEF2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FD5DE6"/>
    <w:multiLevelType w:val="singleLevel"/>
    <w:tmpl w:val="FEB64A5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E1E489D"/>
    <w:multiLevelType w:val="hybridMultilevel"/>
    <w:tmpl w:val="B10CBF78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236F"/>
    <w:multiLevelType w:val="hybridMultilevel"/>
    <w:tmpl w:val="00FAF614"/>
    <w:lvl w:ilvl="0" w:tplc="DEB41E3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01281B"/>
    <w:multiLevelType w:val="hybridMultilevel"/>
    <w:tmpl w:val="09C8B0DA"/>
    <w:lvl w:ilvl="0" w:tplc="A1A6E61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3A501A5"/>
    <w:multiLevelType w:val="hybridMultilevel"/>
    <w:tmpl w:val="BE94B8D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38704B"/>
    <w:multiLevelType w:val="hybridMultilevel"/>
    <w:tmpl w:val="8C5E5ABA"/>
    <w:lvl w:ilvl="0" w:tplc="6840E83A">
      <w:start w:val="1"/>
      <w:numFmt w:val="decimal"/>
      <w:lvlText w:val="%1)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649E541E"/>
    <w:multiLevelType w:val="hybridMultilevel"/>
    <w:tmpl w:val="4658EA6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C9548E"/>
    <w:multiLevelType w:val="hybridMultilevel"/>
    <w:tmpl w:val="1C9C11A0"/>
    <w:lvl w:ilvl="0" w:tplc="871A5C9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11F0352"/>
    <w:multiLevelType w:val="hybridMultilevel"/>
    <w:tmpl w:val="3D62374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1971F2"/>
    <w:multiLevelType w:val="hybridMultilevel"/>
    <w:tmpl w:val="9BE6607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F74502"/>
    <w:multiLevelType w:val="hybridMultilevel"/>
    <w:tmpl w:val="F10CEE28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B34AB1"/>
    <w:multiLevelType w:val="hybridMultilevel"/>
    <w:tmpl w:val="723CE28C"/>
    <w:lvl w:ilvl="0" w:tplc="D4BCE778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FC50EF2"/>
    <w:multiLevelType w:val="hybridMultilevel"/>
    <w:tmpl w:val="1B2A8F9A"/>
    <w:lvl w:ilvl="0" w:tplc="C694C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44"/>
    <w:rsid w:val="000F54EE"/>
    <w:rsid w:val="00140786"/>
    <w:rsid w:val="001708A2"/>
    <w:rsid w:val="001E71EF"/>
    <w:rsid w:val="0020320F"/>
    <w:rsid w:val="002D3668"/>
    <w:rsid w:val="00333513"/>
    <w:rsid w:val="00344EC2"/>
    <w:rsid w:val="00361769"/>
    <w:rsid w:val="0042275E"/>
    <w:rsid w:val="00437806"/>
    <w:rsid w:val="00474975"/>
    <w:rsid w:val="00476E72"/>
    <w:rsid w:val="004C1951"/>
    <w:rsid w:val="004D182B"/>
    <w:rsid w:val="005339EF"/>
    <w:rsid w:val="00584E03"/>
    <w:rsid w:val="005B1AC9"/>
    <w:rsid w:val="006A2850"/>
    <w:rsid w:val="006B5B34"/>
    <w:rsid w:val="006D6050"/>
    <w:rsid w:val="0070279C"/>
    <w:rsid w:val="007120AD"/>
    <w:rsid w:val="00721DF9"/>
    <w:rsid w:val="0079496C"/>
    <w:rsid w:val="007D729D"/>
    <w:rsid w:val="00875693"/>
    <w:rsid w:val="00887BFD"/>
    <w:rsid w:val="008A635B"/>
    <w:rsid w:val="008E4C02"/>
    <w:rsid w:val="008F4226"/>
    <w:rsid w:val="00911E2C"/>
    <w:rsid w:val="009704A4"/>
    <w:rsid w:val="009B41B5"/>
    <w:rsid w:val="00A02452"/>
    <w:rsid w:val="00A83EF3"/>
    <w:rsid w:val="00AE645D"/>
    <w:rsid w:val="00B244C1"/>
    <w:rsid w:val="00B7437F"/>
    <w:rsid w:val="00B853D6"/>
    <w:rsid w:val="00B8703E"/>
    <w:rsid w:val="00BD2444"/>
    <w:rsid w:val="00CB072A"/>
    <w:rsid w:val="00CC11CE"/>
    <w:rsid w:val="00CE663F"/>
    <w:rsid w:val="00CE74F8"/>
    <w:rsid w:val="00D52F4C"/>
    <w:rsid w:val="00D75EB0"/>
    <w:rsid w:val="00E448DF"/>
    <w:rsid w:val="00E7590A"/>
    <w:rsid w:val="00E85334"/>
    <w:rsid w:val="00F3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44"/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24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444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BD2444"/>
    <w:rPr>
      <w:rFonts w:cs="Times New Roman"/>
    </w:rPr>
  </w:style>
  <w:style w:type="paragraph" w:customStyle="1" w:styleId="1">
    <w:name w:val="Абзац списка1"/>
    <w:basedOn w:val="Normal"/>
    <w:uiPriority w:val="99"/>
    <w:rsid w:val="00BD2444"/>
    <w:pPr>
      <w:ind w:left="720"/>
      <w:contextualSpacing/>
    </w:pPr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D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444"/>
    <w:rPr>
      <w:rFonts w:ascii="Tahoma" w:hAnsi="Tahoma" w:cs="Tahoma"/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BD2444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FreeSans"/>
      <w:kern w:val="3"/>
      <w:sz w:val="24"/>
      <w:szCs w:val="24"/>
      <w:lang w:val="uk-UA" w:eastAsia="zh-CN" w:bidi="hi-IN"/>
    </w:rPr>
  </w:style>
  <w:style w:type="paragraph" w:customStyle="1" w:styleId="xfmc1">
    <w:name w:val="xfmc1"/>
    <w:basedOn w:val="Normal"/>
    <w:uiPriority w:val="99"/>
    <w:rsid w:val="00BD244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m-5067017904684597997gmail-msonormal">
    <w:name w:val="m_-5067017904684597997gmail-msonormal"/>
    <w:basedOn w:val="Normal"/>
    <w:uiPriority w:val="99"/>
    <w:rsid w:val="00BD244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BD2444"/>
    <w:pPr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BD2444"/>
    <w:rPr>
      <w:rFonts w:cs="Times New Roman"/>
      <w:i/>
      <w:iCs/>
    </w:rPr>
  </w:style>
  <w:style w:type="paragraph" w:customStyle="1" w:styleId="11">
    <w:name w:val="Абзац списка11"/>
    <w:basedOn w:val="Normal"/>
    <w:uiPriority w:val="99"/>
    <w:rsid w:val="00BD24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.gov.ua/sud070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7538</Words>
  <Characters>4297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Admin</cp:lastModifiedBy>
  <cp:revision>2</cp:revision>
  <dcterms:created xsi:type="dcterms:W3CDTF">2019-01-09T09:30:00Z</dcterms:created>
  <dcterms:modified xsi:type="dcterms:W3CDTF">2019-01-09T09:30:00Z</dcterms:modified>
</cp:coreProperties>
</file>