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МІНІСТЕРСТВО ОСВІТИ І НАУКИ УКРАЇНИ</w:t>
      </w: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 xml:space="preserve"> ІМЕНІ ВАСИЛЯ СТЕФАНИКА»</w:t>
      </w: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Навчально-науковий юридичний інститут</w:t>
      </w: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Кафедра судочинства</w:t>
      </w: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СИЛАБУС НАВЧАЛЬНОЇ ДИСЦИПЛІНИ</w:t>
      </w: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 xml:space="preserve">ВИКОНАВЧЕ ПРОВАДЖЕННЯ </w:t>
      </w: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b/>
          <w:sz w:val="28"/>
          <w:szCs w:val="28"/>
          <w:u w:val="single"/>
          <w:lang w:val="uk-UA"/>
        </w:rPr>
      </w:pPr>
    </w:p>
    <w:p w:rsidR="00A72038" w:rsidRPr="00E12BFB" w:rsidRDefault="00A72038" w:rsidP="00F647ED">
      <w:pPr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Освітня програма Право</w:t>
      </w: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Спеціальність 081 Право</w:t>
      </w: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Галузь знань 08 Право</w:t>
      </w: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right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Затверджено на засіданні кафедри</w:t>
      </w:r>
    </w:p>
    <w:p w:rsidR="00A72038" w:rsidRPr="00E12BFB" w:rsidRDefault="00A72038" w:rsidP="00F647ED">
      <w:pPr>
        <w:jc w:val="right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 xml:space="preserve">Протокол №1 від 30серпня 2019 р.  </w:t>
      </w: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м. Івано-Франківськ - 2019</w:t>
      </w: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ЗМІСТ</w:t>
      </w:r>
    </w:p>
    <w:p w:rsidR="00A72038" w:rsidRPr="00E12BFB" w:rsidRDefault="00A72038" w:rsidP="00F647ED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A72038" w:rsidRPr="00E12BFB" w:rsidRDefault="00A72038" w:rsidP="00F647E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A72038" w:rsidRPr="00E12BFB" w:rsidRDefault="00A72038" w:rsidP="00F647E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A72038" w:rsidRPr="00E12BFB" w:rsidRDefault="00A72038" w:rsidP="00F647E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A72038" w:rsidRPr="00E12BFB" w:rsidRDefault="00A72038" w:rsidP="00F647E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A72038" w:rsidRPr="00E12BFB" w:rsidRDefault="00A72038" w:rsidP="00F647E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A72038" w:rsidRPr="00E12BFB" w:rsidRDefault="00A72038" w:rsidP="00F647E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Політика курсу</w:t>
      </w:r>
    </w:p>
    <w:p w:rsidR="00A72038" w:rsidRPr="00E12BFB" w:rsidRDefault="00A72038" w:rsidP="00F647ED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2BFB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A72038" w:rsidRPr="00E12BFB" w:rsidRDefault="00A72038" w:rsidP="00F647ED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p w:rsidR="00A72038" w:rsidRPr="00E12BFB" w:rsidRDefault="00A72038" w:rsidP="00F647ED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A72038" w:rsidRPr="00E12BFB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>1. Загальна інформація</w:t>
            </w:r>
          </w:p>
          <w:p w:rsidR="00A72038" w:rsidRPr="0034653D" w:rsidRDefault="00A72038" w:rsidP="0034653D">
            <w:pPr>
              <w:jc w:val="center"/>
              <w:rPr>
                <w:lang w:val="uk-UA"/>
              </w:rPr>
            </w:pPr>
          </w:p>
        </w:tc>
      </w:tr>
      <w:tr w:rsidR="00A72038" w:rsidRPr="00E12BFB" w:rsidTr="0034653D">
        <w:tc>
          <w:tcPr>
            <w:tcW w:w="2547" w:type="dxa"/>
            <w:gridSpan w:val="3"/>
          </w:tcPr>
          <w:p w:rsidR="00A72038" w:rsidRPr="0034653D" w:rsidRDefault="00A72038" w:rsidP="00C536D8">
            <w:pPr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A72038" w:rsidRPr="0034653D" w:rsidRDefault="00A72038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Виконавче провадження</w:t>
            </w:r>
          </w:p>
        </w:tc>
      </w:tr>
      <w:tr w:rsidR="00A72038" w:rsidRPr="00E12BFB" w:rsidTr="0034653D">
        <w:tc>
          <w:tcPr>
            <w:tcW w:w="2547" w:type="dxa"/>
            <w:gridSpan w:val="3"/>
          </w:tcPr>
          <w:p w:rsidR="00A72038" w:rsidRPr="0034653D" w:rsidRDefault="00A72038" w:rsidP="00C536D8">
            <w:pPr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A72038" w:rsidRPr="0034653D" w:rsidRDefault="00A72038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Кульчак Леся Степанівна, старший викладач кафедри  судочинства</w:t>
            </w:r>
          </w:p>
        </w:tc>
      </w:tr>
      <w:tr w:rsidR="00A72038" w:rsidRPr="00E12BFB" w:rsidTr="0034653D">
        <w:trPr>
          <w:trHeight w:val="545"/>
        </w:trPr>
        <w:tc>
          <w:tcPr>
            <w:tcW w:w="2547" w:type="dxa"/>
            <w:gridSpan w:val="3"/>
          </w:tcPr>
          <w:p w:rsidR="00A72038" w:rsidRPr="0034653D" w:rsidRDefault="00A72038" w:rsidP="00C536D8">
            <w:pPr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A72038" w:rsidRPr="0034653D" w:rsidRDefault="00A72038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Кульчак Леся Степанівна (0342)59-61-78</w:t>
            </w:r>
          </w:p>
        </w:tc>
      </w:tr>
      <w:tr w:rsidR="00A72038" w:rsidRPr="00C95E28" w:rsidTr="0034653D">
        <w:tc>
          <w:tcPr>
            <w:tcW w:w="2547" w:type="dxa"/>
            <w:gridSpan w:val="3"/>
          </w:tcPr>
          <w:p w:rsidR="00A72038" w:rsidRPr="0034653D" w:rsidRDefault="00A72038" w:rsidP="0065066C">
            <w:pPr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E-mail викладача</w:t>
            </w:r>
          </w:p>
        </w:tc>
        <w:tc>
          <w:tcPr>
            <w:tcW w:w="7059" w:type="dxa"/>
            <w:gridSpan w:val="6"/>
          </w:tcPr>
          <w:p w:rsidR="00A72038" w:rsidRPr="0034653D" w:rsidRDefault="00A72038" w:rsidP="00C95E28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Кульчак Леся Степанівна </w:t>
            </w:r>
            <w:r>
              <w:rPr>
                <w:lang w:val="uk-UA"/>
              </w:rPr>
              <w:t xml:space="preserve"> </w:t>
            </w:r>
            <w:r w:rsidRPr="00C64B5F">
              <w:rPr>
                <w:color w:val="0000FF"/>
                <w:u w:val="single"/>
                <w:lang w:val="en-US"/>
              </w:rPr>
              <w:t>lesia</w:t>
            </w:r>
            <w:r w:rsidRPr="00C64B5F">
              <w:rPr>
                <w:color w:val="0000FF"/>
                <w:u w:val="single"/>
                <w:lang w:val="uk-UA"/>
              </w:rPr>
              <w:t>.</w:t>
            </w:r>
            <w:r w:rsidRPr="00C64B5F">
              <w:rPr>
                <w:color w:val="0000FF"/>
                <w:u w:val="single"/>
                <w:lang w:val="en-US"/>
              </w:rPr>
              <w:t>kulchak</w:t>
            </w:r>
            <w:r w:rsidRPr="00C64B5F">
              <w:rPr>
                <w:color w:val="0000FF"/>
                <w:u w:val="single"/>
                <w:lang w:val="uk-UA"/>
              </w:rPr>
              <w:t>@</w:t>
            </w:r>
            <w:r w:rsidRPr="00C64B5F">
              <w:rPr>
                <w:color w:val="0000FF"/>
                <w:u w:val="single"/>
                <w:lang w:val="en-US"/>
              </w:rPr>
              <w:t>pnu</w:t>
            </w:r>
            <w:r w:rsidRPr="00C64B5F">
              <w:rPr>
                <w:color w:val="0000FF"/>
                <w:u w:val="single"/>
                <w:lang w:val="uk-UA"/>
              </w:rPr>
              <w:t>.</w:t>
            </w:r>
            <w:r w:rsidRPr="00C64B5F">
              <w:rPr>
                <w:color w:val="0000FF"/>
                <w:u w:val="single"/>
                <w:lang w:val="en-US"/>
              </w:rPr>
              <w:t>edu</w:t>
            </w:r>
            <w:r w:rsidRPr="00C64B5F">
              <w:rPr>
                <w:color w:val="0000FF"/>
                <w:u w:val="single"/>
                <w:lang w:val="uk-UA"/>
              </w:rPr>
              <w:t>.</w:t>
            </w:r>
            <w:r w:rsidRPr="00C64B5F">
              <w:rPr>
                <w:color w:val="0000FF"/>
                <w:u w:val="single"/>
                <w:lang w:val="en-US"/>
              </w:rPr>
              <w:t>ua</w:t>
            </w:r>
          </w:p>
          <w:p w:rsidR="00A72038" w:rsidRPr="0034653D" w:rsidRDefault="00A72038" w:rsidP="0034653D">
            <w:pPr>
              <w:jc w:val="both"/>
              <w:rPr>
                <w:lang w:val="uk-UA"/>
              </w:rPr>
            </w:pPr>
          </w:p>
        </w:tc>
      </w:tr>
      <w:tr w:rsidR="00A72038" w:rsidRPr="00E12BFB" w:rsidTr="0034653D">
        <w:tc>
          <w:tcPr>
            <w:tcW w:w="2547" w:type="dxa"/>
            <w:gridSpan w:val="3"/>
          </w:tcPr>
          <w:p w:rsidR="00A72038" w:rsidRPr="0034653D" w:rsidRDefault="00A72038" w:rsidP="0034653D">
            <w:pPr>
              <w:jc w:val="both"/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A72038" w:rsidRPr="0034653D" w:rsidRDefault="00A72038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Заочний</w:t>
            </w:r>
          </w:p>
        </w:tc>
      </w:tr>
      <w:tr w:rsidR="00A72038" w:rsidRPr="00E12BFB" w:rsidTr="0034653D">
        <w:tc>
          <w:tcPr>
            <w:tcW w:w="2547" w:type="dxa"/>
            <w:gridSpan w:val="3"/>
          </w:tcPr>
          <w:p w:rsidR="00A72038" w:rsidRPr="0034653D" w:rsidRDefault="00A72038" w:rsidP="0034653D">
            <w:pPr>
              <w:jc w:val="both"/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A72038" w:rsidRPr="0034653D" w:rsidRDefault="00A72038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3 кредити ЄКТС, 90 год.</w:t>
            </w:r>
          </w:p>
        </w:tc>
      </w:tr>
      <w:tr w:rsidR="00A72038" w:rsidRPr="00C56B3C" w:rsidTr="0034653D">
        <w:tc>
          <w:tcPr>
            <w:tcW w:w="2547" w:type="dxa"/>
            <w:gridSpan w:val="3"/>
          </w:tcPr>
          <w:p w:rsidR="00A72038" w:rsidRPr="0034653D" w:rsidRDefault="00A72038" w:rsidP="0034653D">
            <w:pPr>
              <w:jc w:val="both"/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A72038" w:rsidRPr="0034653D" w:rsidRDefault="00A72038" w:rsidP="0034653D">
            <w:pPr>
              <w:jc w:val="both"/>
              <w:rPr>
                <w:lang w:val="uk-UA"/>
              </w:rPr>
            </w:pPr>
            <w:hyperlink r:id="rId5" w:tgtFrame="_blank" w:history="1">
              <w:r w:rsidRPr="0034653D">
                <w:rPr>
                  <w:rStyle w:val="Hyperlink"/>
                  <w:color w:val="365F91"/>
                  <w:lang w:val="uk-UA"/>
                </w:rPr>
                <w:t>http://www.d-learn.pu.if.ua</w:t>
              </w:r>
            </w:hyperlink>
          </w:p>
        </w:tc>
      </w:tr>
      <w:tr w:rsidR="00A72038" w:rsidRPr="00C56B3C" w:rsidTr="0034653D">
        <w:tc>
          <w:tcPr>
            <w:tcW w:w="2547" w:type="dxa"/>
            <w:gridSpan w:val="3"/>
          </w:tcPr>
          <w:p w:rsidR="00A72038" w:rsidRPr="0034653D" w:rsidRDefault="00A72038" w:rsidP="0034653D">
            <w:pPr>
              <w:jc w:val="both"/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A72038" w:rsidRPr="0034653D" w:rsidRDefault="00A72038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34653D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Pr="0034653D">
              <w:rPr>
                <w:rStyle w:val="Hyperlink"/>
                <w:lang w:val="uk-UA"/>
              </w:rPr>
              <w:t>https://ksud.pnu.edu.ua/графік-самостійної-роботи-зі-студент/</w:t>
            </w:r>
          </w:p>
          <w:p w:rsidR="00A72038" w:rsidRPr="0034653D" w:rsidRDefault="00A72038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A72038" w:rsidRPr="00E12BFB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>2. Анотація до навчальної дисципліни</w:t>
            </w:r>
          </w:p>
          <w:p w:rsidR="00A72038" w:rsidRPr="0034653D" w:rsidRDefault="00A72038" w:rsidP="0034653D">
            <w:pPr>
              <w:jc w:val="center"/>
              <w:rPr>
                <w:lang w:val="uk-UA"/>
              </w:rPr>
            </w:pPr>
          </w:p>
        </w:tc>
      </w:tr>
      <w:tr w:rsidR="00A72038" w:rsidRPr="00C56B3C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ind w:firstLine="482"/>
              <w:jc w:val="both"/>
              <w:rPr>
                <w:lang w:val="uk-UA"/>
              </w:rPr>
            </w:pPr>
            <w:r w:rsidRPr="0034653D">
              <w:rPr>
                <w:u w:val="single"/>
                <w:lang w:val="uk-UA"/>
              </w:rPr>
              <w:t>Предметом</w:t>
            </w:r>
            <w:r w:rsidRPr="0034653D">
              <w:rPr>
                <w:lang w:val="uk-UA"/>
              </w:rPr>
              <w:t xml:space="preserve"> вивчення  вибіркової навчальної дисципліни є </w:t>
            </w:r>
            <w:r w:rsidRPr="0034653D">
              <w:rPr>
                <w:rFonts w:eastAsia="TimesNewRomanPSMT"/>
                <w:lang w:val="uk-UA"/>
              </w:rPr>
              <w:t xml:space="preserve"> нормативно-правові акти, які регламентують питання</w:t>
            </w:r>
            <w:r w:rsidRPr="0034653D">
              <w:rPr>
                <w:lang w:val="uk-UA"/>
              </w:rPr>
              <w:t xml:space="preserve"> загальних положень виконавчого провадження, структури органів та посадових осіб, які здійснюють примусове виконання рішень, прав та обов’язків учасників виконавчого провадження, вимог, які пред’являються до різних видів виконавчих документів; вивчення порядку та особливостей відкриття і здійснення виконавчого провадження, задоволення вимог стягувачів, звернення стягнення на майно, заробітну плату та інші доходи боржника, захисту прав стягувача, боржника та інших осіб у виконавчому провадженні;</w:t>
            </w:r>
            <w:r w:rsidRPr="0034653D">
              <w:rPr>
                <w:rFonts w:eastAsia="TimesNewRomanPSMT"/>
                <w:lang w:val="uk-UA"/>
              </w:rPr>
              <w:t xml:space="preserve"> науково-теоретичні дослідження у цій сфері</w:t>
            </w:r>
            <w:r w:rsidRPr="0034653D">
              <w:rPr>
                <w:lang w:val="uk-UA"/>
              </w:rPr>
              <w:t xml:space="preserve">.  </w:t>
            </w:r>
          </w:p>
          <w:p w:rsidR="00A72038" w:rsidRPr="0034653D" w:rsidRDefault="00A72038" w:rsidP="0034653D">
            <w:pPr>
              <w:ind w:firstLine="567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34653D">
              <w:rPr>
                <w:u w:val="single"/>
                <w:lang w:val="uk-UA"/>
              </w:rPr>
              <w:t>змістових модулів</w:t>
            </w:r>
            <w:r w:rsidRPr="0034653D">
              <w:rPr>
                <w:lang w:val="uk-UA"/>
              </w:rPr>
              <w:t>:</w:t>
            </w:r>
          </w:p>
          <w:p w:rsidR="00A72038" w:rsidRPr="0034653D" w:rsidRDefault="00A72038" w:rsidP="0034653D">
            <w:pPr>
              <w:ind w:firstLine="142"/>
              <w:rPr>
                <w:lang w:val="uk-UA"/>
              </w:rPr>
            </w:pPr>
            <w:r w:rsidRPr="0034653D">
              <w:rPr>
                <w:lang w:val="uk-UA"/>
              </w:rPr>
              <w:t>1.</w:t>
            </w:r>
            <w:r w:rsidRPr="0034653D">
              <w:rPr>
                <w:b/>
                <w:lang w:val="uk-UA"/>
              </w:rPr>
              <w:t xml:space="preserve"> </w:t>
            </w:r>
            <w:r w:rsidRPr="0034653D">
              <w:rPr>
                <w:lang w:val="uk-UA"/>
              </w:rPr>
              <w:t>Теоретико - правові основи виконавчого провадження.</w:t>
            </w:r>
          </w:p>
          <w:p w:rsidR="00A72038" w:rsidRPr="0034653D" w:rsidRDefault="00A72038" w:rsidP="0034653D">
            <w:pPr>
              <w:ind w:firstLine="142"/>
              <w:rPr>
                <w:u w:val="single"/>
                <w:lang w:val="uk-UA"/>
              </w:rPr>
            </w:pPr>
            <w:r w:rsidRPr="0034653D">
              <w:rPr>
                <w:lang w:val="uk-UA"/>
              </w:rPr>
              <w:t>2. Процедура здійснення виконавчого провадження.</w:t>
            </w:r>
          </w:p>
          <w:p w:rsidR="00A72038" w:rsidRPr="0034653D" w:rsidRDefault="00A72038" w:rsidP="0034653D">
            <w:pPr>
              <w:pStyle w:val="a"/>
              <w:ind w:left="0" w:firstLine="709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Вибіркова навчальна дисципліна «Виконавче провадження» вивчається разом із іншими нормативними і вибірковими дисциплінами. Вона є практичною основою для забезпечення набуття слухачами навчального курсу інтегрованих, поглиблених та системно упорядкованих знань щодо особливостей виконання судових рішень та рішень інших органів і посадових осіб, як гарантії захисту прав, свобод та законних інтересів учасників виконавчого провадження.</w:t>
            </w:r>
          </w:p>
          <w:p w:rsidR="00A72038" w:rsidRPr="0034653D" w:rsidRDefault="00A72038" w:rsidP="0034653D">
            <w:pPr>
              <w:pStyle w:val="a"/>
              <w:ind w:left="0" w:firstLine="709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 </w:t>
            </w:r>
            <w:r w:rsidRPr="0034653D">
              <w:rPr>
                <w:u w:val="single"/>
                <w:lang w:val="uk-UA"/>
              </w:rPr>
              <w:t>Основними джерелами</w:t>
            </w:r>
            <w:r w:rsidRPr="0034653D">
              <w:rPr>
                <w:lang w:val="uk-UA"/>
              </w:rPr>
              <w:t xml:space="preserve"> виступають Закон України «Про виконавче провадження», Закон України «Про державну службу»,  Закон України «Про органи та осіб, які здійснюють примусове виконання судових рішень і рішень інших органів»,  Цивільний кодекс України, Кодекс України про адміністративні правопорушення,  Закон України« Про звернення громадян», Закон України </w:t>
            </w:r>
          </w:p>
          <w:p w:rsidR="00A72038" w:rsidRPr="0034653D" w:rsidRDefault="00A72038" w:rsidP="0034653D">
            <w:pPr>
              <w:pStyle w:val="a"/>
              <w:ind w:left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« Про доступ до публічної інформації», Закон України «Про виконання рішень та застосування практики Європейського суду з прав людини» та ряд інших законів і підзаконних актів.</w:t>
            </w:r>
          </w:p>
          <w:p w:rsidR="00A72038" w:rsidRPr="0034653D" w:rsidRDefault="00A72038" w:rsidP="0034653D">
            <w:pPr>
              <w:ind w:firstLine="426"/>
              <w:jc w:val="both"/>
              <w:rPr>
                <w:bCs/>
                <w:color w:val="000000"/>
                <w:lang w:val="uk-UA"/>
              </w:rPr>
            </w:pPr>
            <w:r w:rsidRPr="0034653D">
              <w:rPr>
                <w:lang w:val="uk-UA"/>
              </w:rPr>
              <w:t>Прийняття  нової редакції Закону України «Про виконавче провадження»  2 червня 2016 року стало поштовхом до принципово нового викладання цієї  вибіркової дисципліни у юридичних навчальних закладах України</w:t>
            </w:r>
            <w:r w:rsidRPr="0034653D">
              <w:rPr>
                <w:bCs/>
                <w:color w:val="000000"/>
                <w:lang w:val="uk-UA"/>
              </w:rPr>
              <w:t xml:space="preserve">, що </w:t>
            </w:r>
            <w:r w:rsidRPr="0034653D">
              <w:rPr>
                <w:lang w:val="uk-UA"/>
              </w:rPr>
              <w:t>було зумовлено економічними, політичними та соціальними змінами в нашій державі. Вивчення навчальної дисципліни сприяє розумінню, що однією з ознак процвітання держави є стабільність життя і спокій її громадян, які забезпечуються в першу чергу тим, що виконання рішень – важливий етап, без якого сам факт прийняття рішення втрачає сенс і значення, тому невиконання рішень ставить під загрозу мету здійснення правосуддя, оскільки,  забезпечення захисту суб'єктивного права не обмежується прийняттям рішення, а поширюється  і на процес його примусового виконання. Належний захист прав фізичних та юридичних осіб передбачає можливість примусового виконання у випадках відмови боржника від добровільного виконання рішення. Важливо, щоб випускники вищих юридичних закладів володіли необхідними знаннями та практичними навиками у сфері застосування законодавства, що має на меті виконання судових рішень, що сприятиме захисту, охороні прав, свобод і законних інтересів учасників провадження.</w:t>
            </w:r>
          </w:p>
          <w:p w:rsidR="00A72038" w:rsidRPr="0034653D" w:rsidRDefault="00A72038" w:rsidP="0034653D">
            <w:pPr>
              <w:keepNext/>
              <w:keepLines/>
              <w:jc w:val="both"/>
              <w:outlineLvl w:val="1"/>
              <w:rPr>
                <w:lang w:val="uk-UA"/>
              </w:rPr>
            </w:pPr>
          </w:p>
        </w:tc>
      </w:tr>
      <w:tr w:rsidR="00A72038" w:rsidRPr="00E12BFB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b/>
                <w:lang w:val="uk-UA"/>
              </w:rPr>
              <w:t>3. Мета та цілі навчальної дисципліни</w:t>
            </w:r>
          </w:p>
        </w:tc>
      </w:tr>
      <w:tr w:rsidR="00A72038" w:rsidRPr="00C56B3C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pStyle w:val="BodyText2"/>
              <w:spacing w:after="0" w:line="240" w:lineRule="auto"/>
              <w:jc w:val="both"/>
              <w:rPr>
                <w:lang w:val="uk-UA" w:eastAsia="uk-UA"/>
              </w:rPr>
            </w:pPr>
            <w:r w:rsidRPr="0034653D">
              <w:rPr>
                <w:u w:val="single"/>
                <w:lang w:val="uk-UA"/>
              </w:rPr>
              <w:t>Метою</w:t>
            </w:r>
            <w:r w:rsidRPr="0034653D">
              <w:rPr>
                <w:lang w:val="uk-UA"/>
              </w:rPr>
              <w:t xml:space="preserve"> вивчення  вибіркової навчальної дисципліни «Виконавче провадження» є вивчення вимог чинного законодавства щодо примусового виконання </w:t>
            </w:r>
            <w:r w:rsidRPr="0034653D">
              <w:rPr>
                <w:color w:val="000000"/>
                <w:bdr w:val="none" w:sz="0" w:space="0" w:color="auto" w:frame="1"/>
                <w:lang w:val="uk-UA"/>
              </w:rPr>
              <w:t>судових рішень та рішень інших органів (посадових осіб)</w:t>
            </w:r>
            <w:r w:rsidRPr="0034653D">
              <w:rPr>
                <w:lang w:val="uk-UA" w:eastAsia="en-US"/>
              </w:rPr>
              <w:t>.</w:t>
            </w:r>
          </w:p>
          <w:p w:rsidR="00A72038" w:rsidRPr="0034653D" w:rsidRDefault="00A72038" w:rsidP="0034653D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r w:rsidRPr="0034653D">
              <w:rPr>
                <w:u w:val="single"/>
                <w:lang w:val="uk-UA"/>
              </w:rPr>
              <w:t>Основними цілями</w:t>
            </w:r>
            <w:r w:rsidRPr="0034653D">
              <w:rPr>
                <w:lang w:val="uk-UA"/>
              </w:rPr>
              <w:t xml:space="preserve"> вивчення вибіркової  дисципліни «Виконавче провадження є формування у студентів правового світогляду та мислення, оволодіння студентами сучасними знаннями з метою формування і розвитку їх професійної компетенції у сфері виконання судових рішень, закріплення необхідних юридичних знань з метою вирішення конкретних правових ситуацій в контексті примусового виконання судових рішень та рішень інших органів (посадових осіб), оволодіння достатнім рівнем правової культури  і правосвідомості для забезпечення прав, свобод та інтересів суб’єктів в ході виконавчого провадження .</w:t>
            </w:r>
          </w:p>
          <w:p w:rsidR="00A72038" w:rsidRPr="0034653D" w:rsidRDefault="00A72038" w:rsidP="0034653D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</w:p>
        </w:tc>
      </w:tr>
      <w:tr w:rsidR="00A72038" w:rsidRPr="00E12BFB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>4. Результати навчання (компетентності)</w:t>
            </w:r>
          </w:p>
          <w:p w:rsidR="00A72038" w:rsidRPr="0034653D" w:rsidRDefault="00A72038" w:rsidP="0034653D">
            <w:pPr>
              <w:jc w:val="center"/>
              <w:rPr>
                <w:b/>
                <w:lang w:val="uk-UA"/>
              </w:rPr>
            </w:pPr>
          </w:p>
        </w:tc>
      </w:tr>
      <w:tr w:rsidR="00A72038" w:rsidRPr="00E12BFB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tabs>
                <w:tab w:val="left" w:pos="0"/>
              </w:tabs>
              <w:rPr>
                <w:lang w:val="uk-UA"/>
              </w:rPr>
            </w:pPr>
            <w:r w:rsidRPr="0034653D">
              <w:rPr>
                <w:lang w:val="uk-UA"/>
              </w:rPr>
              <w:t>Відповідно до вимог освітньої програми студенти повинні:</w:t>
            </w:r>
          </w:p>
          <w:p w:rsidR="00A72038" w:rsidRPr="0034653D" w:rsidRDefault="00A72038" w:rsidP="0034653D">
            <w:pPr>
              <w:tabs>
                <w:tab w:val="left" w:pos="0"/>
              </w:tabs>
              <w:rPr>
                <w:iCs/>
                <w:u w:val="single"/>
                <w:lang w:val="uk-UA"/>
              </w:rPr>
            </w:pPr>
            <w:r w:rsidRPr="0034653D">
              <w:rPr>
                <w:iCs/>
                <w:u w:val="single"/>
                <w:lang w:val="uk-UA"/>
              </w:rPr>
              <w:t>знати :</w:t>
            </w:r>
          </w:p>
          <w:p w:rsidR="00A72038" w:rsidRPr="0034653D" w:rsidRDefault="00A72038" w:rsidP="0034653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  <w:tab w:val="num" w:pos="851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основні положення чинного законодавства України про виконавче провадження, загальні поняття та визначення його інститутів;</w:t>
            </w:r>
          </w:p>
          <w:p w:rsidR="00A72038" w:rsidRPr="0034653D" w:rsidRDefault="00A72038" w:rsidP="0034653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  <w:tab w:val="num" w:pos="851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загальні положення про учасників виконавчого провадження, зокрема, їх правовий статус;</w:t>
            </w:r>
          </w:p>
          <w:p w:rsidR="00A72038" w:rsidRPr="0034653D" w:rsidRDefault="00A72038" w:rsidP="0034653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  <w:tab w:val="num" w:pos="851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особливості відкриття, порядок та умови здійснення виконавчого провадження;</w:t>
            </w:r>
          </w:p>
          <w:p w:rsidR="00A72038" w:rsidRPr="0034653D" w:rsidRDefault="00A72038" w:rsidP="0034653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  <w:tab w:val="num" w:pos="851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підстави, порядок і строки зупинення виконавчого провадження, його закінчення;</w:t>
            </w:r>
          </w:p>
          <w:p w:rsidR="00A72038" w:rsidRPr="0034653D" w:rsidRDefault="00A72038" w:rsidP="0034653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  <w:tab w:val="num" w:pos="851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загальні положення про порядок звернення стягнення на майно боржника, на заробітну плату та інші доходи;</w:t>
            </w:r>
          </w:p>
          <w:p w:rsidR="00A72038" w:rsidRPr="0034653D" w:rsidRDefault="00A72038" w:rsidP="0034653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  <w:tab w:val="num" w:pos="851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умови і порядок виконання рішень по майновим і немайновим спорам;</w:t>
            </w:r>
          </w:p>
          <w:p w:rsidR="00A72038" w:rsidRPr="0034653D" w:rsidRDefault="00A72038" w:rsidP="0034653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  <w:tab w:val="num" w:pos="851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особливості захисту прав стягувачів, боржників та інших учасників виконавчого провадження під час  провадження виконавчих дій;</w:t>
            </w:r>
          </w:p>
          <w:p w:rsidR="00A72038" w:rsidRPr="0034653D" w:rsidRDefault="00A72038" w:rsidP="0034653D">
            <w:pPr>
              <w:tabs>
                <w:tab w:val="left" w:pos="0"/>
              </w:tabs>
              <w:jc w:val="both"/>
              <w:rPr>
                <w:b/>
                <w:lang w:val="uk-UA"/>
              </w:rPr>
            </w:pPr>
          </w:p>
          <w:p w:rsidR="00A72038" w:rsidRPr="0034653D" w:rsidRDefault="00A72038" w:rsidP="0034653D">
            <w:pPr>
              <w:tabs>
                <w:tab w:val="left" w:pos="0"/>
              </w:tabs>
              <w:rPr>
                <w:b/>
                <w:u w:val="single"/>
                <w:lang w:val="uk-UA"/>
              </w:rPr>
            </w:pPr>
            <w:r w:rsidRPr="0034653D">
              <w:rPr>
                <w:b/>
                <w:u w:val="single"/>
                <w:lang w:val="uk-UA"/>
              </w:rPr>
              <w:t>вміти:</w:t>
            </w:r>
          </w:p>
          <w:p w:rsidR="00A72038" w:rsidRPr="0034653D" w:rsidRDefault="00A72038" w:rsidP="0034653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вільно оперувати юридичними поняттями та категоріями в сфері виконавчого провадження; </w:t>
            </w:r>
          </w:p>
          <w:p w:rsidR="00A72038" w:rsidRPr="0034653D" w:rsidRDefault="00A72038" w:rsidP="0034653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виявляти спеціальні процесуальні норми, включені в законодавчі акти України; </w:t>
            </w:r>
          </w:p>
          <w:p w:rsidR="00A72038" w:rsidRPr="0034653D" w:rsidRDefault="00A72038" w:rsidP="0034653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правильно тлумачити та застосовувати на практиці норми процесуального права, які регулюють примусове виконання судових рішень та рішень інших органів (посадових осіб); </w:t>
            </w:r>
          </w:p>
          <w:p w:rsidR="00A72038" w:rsidRPr="0034653D" w:rsidRDefault="00A72038" w:rsidP="0034653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визначати особливості здійснення окремих виконавчих дій; </w:t>
            </w:r>
          </w:p>
          <w:p w:rsidR="00A72038" w:rsidRPr="0034653D" w:rsidRDefault="00A72038" w:rsidP="0034653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складати основні процесуальні документи під час примусового виконання судових рішень та рішень інших органів (посадових осіб) (акти, постанови, заяви тощо); </w:t>
            </w:r>
          </w:p>
          <w:p w:rsidR="00A72038" w:rsidRPr="0034653D" w:rsidRDefault="00A72038" w:rsidP="0034653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аргументувати власну точку зору та прийняте за конкретним виконавчим провадженням рішення щодо вчинення відповідної виконавчої дії.</w:t>
            </w:r>
          </w:p>
          <w:p w:rsidR="00A72038" w:rsidRPr="0034653D" w:rsidRDefault="00A72038" w:rsidP="00C536D8">
            <w:pPr>
              <w:pStyle w:val="a"/>
              <w:rPr>
                <w:lang w:val="uk-UA"/>
              </w:rPr>
            </w:pPr>
          </w:p>
        </w:tc>
      </w:tr>
      <w:tr w:rsidR="00A72038" w:rsidRPr="00E12BFB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 xml:space="preserve">5. Організація навчання </w:t>
            </w:r>
          </w:p>
          <w:p w:rsidR="00A72038" w:rsidRPr="0034653D" w:rsidRDefault="00A72038" w:rsidP="0034653D">
            <w:pPr>
              <w:jc w:val="center"/>
              <w:rPr>
                <w:lang w:val="uk-UA"/>
              </w:rPr>
            </w:pPr>
          </w:p>
        </w:tc>
      </w:tr>
      <w:tr w:rsidR="00A72038" w:rsidRPr="00E12BFB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Обсяг навчальної дисципліни</w:t>
            </w:r>
          </w:p>
        </w:tc>
      </w:tr>
      <w:tr w:rsidR="00A72038" w:rsidRPr="00E12BFB" w:rsidTr="0034653D">
        <w:tc>
          <w:tcPr>
            <w:tcW w:w="3050" w:type="dxa"/>
            <w:gridSpan w:val="4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Загальна кількість годин</w:t>
            </w:r>
          </w:p>
        </w:tc>
      </w:tr>
      <w:tr w:rsidR="00A72038" w:rsidRPr="00E12BFB" w:rsidTr="0034653D">
        <w:tc>
          <w:tcPr>
            <w:tcW w:w="3050" w:type="dxa"/>
            <w:gridSpan w:val="4"/>
          </w:tcPr>
          <w:p w:rsidR="00A72038" w:rsidRPr="0034653D" w:rsidRDefault="00A72038" w:rsidP="0034653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10</w:t>
            </w:r>
          </w:p>
        </w:tc>
      </w:tr>
      <w:tr w:rsidR="00A72038" w:rsidRPr="00E12BFB" w:rsidTr="0034653D">
        <w:tc>
          <w:tcPr>
            <w:tcW w:w="3050" w:type="dxa"/>
            <w:gridSpan w:val="4"/>
          </w:tcPr>
          <w:p w:rsidR="00A72038" w:rsidRPr="0034653D" w:rsidRDefault="00A72038" w:rsidP="0034653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4</w:t>
            </w:r>
          </w:p>
        </w:tc>
      </w:tr>
      <w:tr w:rsidR="00A72038" w:rsidRPr="00E12BFB" w:rsidTr="0034653D">
        <w:tc>
          <w:tcPr>
            <w:tcW w:w="3050" w:type="dxa"/>
            <w:gridSpan w:val="4"/>
          </w:tcPr>
          <w:p w:rsidR="00A72038" w:rsidRPr="0034653D" w:rsidRDefault="00A72038" w:rsidP="0034653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76</w:t>
            </w:r>
          </w:p>
        </w:tc>
      </w:tr>
      <w:tr w:rsidR="00A72038" w:rsidRPr="00E12BFB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Ознаки курсу</w:t>
            </w:r>
          </w:p>
        </w:tc>
      </w:tr>
      <w:tr w:rsidR="00A72038" w:rsidRPr="00E12BFB" w:rsidTr="0034653D">
        <w:tc>
          <w:tcPr>
            <w:tcW w:w="1513" w:type="dxa"/>
            <w:vAlign w:val="center"/>
          </w:tcPr>
          <w:p w:rsidR="00A72038" w:rsidRPr="0034653D" w:rsidRDefault="00A72038" w:rsidP="0034653D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A72038" w:rsidRPr="0034653D" w:rsidRDefault="00A72038" w:rsidP="0034653D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A72038" w:rsidRPr="0034653D" w:rsidRDefault="00A72038" w:rsidP="0034653D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A72038" w:rsidRPr="0034653D" w:rsidRDefault="00A72038" w:rsidP="0034653D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A72038" w:rsidRPr="0034653D" w:rsidRDefault="00A72038" w:rsidP="0034653D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Нормативний/</w:t>
            </w:r>
          </w:p>
          <w:p w:rsidR="00A72038" w:rsidRPr="0034653D" w:rsidRDefault="00A72038" w:rsidP="0034653D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72038" w:rsidRPr="00E12BFB" w:rsidTr="0034653D">
        <w:trPr>
          <w:trHeight w:val="412"/>
        </w:trPr>
        <w:tc>
          <w:tcPr>
            <w:tcW w:w="1513" w:type="dxa"/>
          </w:tcPr>
          <w:p w:rsidR="00A72038" w:rsidRPr="0034653D" w:rsidRDefault="00A72038" w:rsidP="0034653D">
            <w:pPr>
              <w:jc w:val="center"/>
              <w:rPr>
                <w:bCs/>
                <w:lang w:val="uk-UA"/>
              </w:rPr>
            </w:pPr>
            <w:r w:rsidRPr="0034653D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2203" w:type="dxa"/>
            <w:gridSpan w:val="4"/>
          </w:tcPr>
          <w:p w:rsidR="00A72038" w:rsidRPr="0034653D" w:rsidRDefault="00A72038" w:rsidP="0034653D">
            <w:pPr>
              <w:jc w:val="center"/>
              <w:rPr>
                <w:bCs/>
                <w:lang w:val="uk-UA"/>
              </w:rPr>
            </w:pPr>
            <w:r w:rsidRPr="0034653D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3</w:t>
            </w:r>
          </w:p>
        </w:tc>
        <w:tc>
          <w:tcPr>
            <w:tcW w:w="2381" w:type="dxa"/>
            <w:gridSpan w:val="2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вибірковий</w:t>
            </w:r>
          </w:p>
        </w:tc>
      </w:tr>
      <w:tr w:rsidR="00A72038" w:rsidRPr="00E12BFB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Тематика курсу</w:t>
            </w:r>
          </w:p>
        </w:tc>
      </w:tr>
      <w:tr w:rsidR="00A72038" w:rsidRPr="00E12BFB" w:rsidTr="0034653D">
        <w:tc>
          <w:tcPr>
            <w:tcW w:w="6232" w:type="dxa"/>
            <w:gridSpan w:val="6"/>
            <w:vMerge w:val="restart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кількість год.</w:t>
            </w:r>
          </w:p>
        </w:tc>
      </w:tr>
      <w:tr w:rsidR="00A72038" w:rsidRPr="00E12BFB" w:rsidTr="0034653D">
        <w:tc>
          <w:tcPr>
            <w:tcW w:w="6232" w:type="dxa"/>
            <w:gridSpan w:val="6"/>
            <w:vMerge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A72038" w:rsidRPr="00E12BFB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 w:rsidRPr="0034653D">
              <w:rPr>
                <w:b/>
                <w:lang w:val="uk-UA"/>
              </w:rPr>
              <w:t>Модуль І. Теоретико-правові основи виконавчого провадження</w:t>
            </w:r>
          </w:p>
          <w:p w:rsidR="00A72038" w:rsidRPr="0034653D" w:rsidRDefault="00A72038" w:rsidP="0034653D">
            <w:pPr>
              <w:jc w:val="center"/>
              <w:rPr>
                <w:lang w:val="uk-UA"/>
              </w:rPr>
            </w:pPr>
          </w:p>
        </w:tc>
      </w:tr>
      <w:tr w:rsidR="00A72038" w:rsidRPr="00E12BFB" w:rsidTr="0034653D">
        <w:trPr>
          <w:trHeight w:val="547"/>
        </w:trPr>
        <w:tc>
          <w:tcPr>
            <w:tcW w:w="6232" w:type="dxa"/>
            <w:gridSpan w:val="6"/>
          </w:tcPr>
          <w:p w:rsidR="00A72038" w:rsidRPr="0034653D" w:rsidRDefault="00A72038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>Тема № 1. Процедура здійснення виконавчого провадження</w:t>
            </w:r>
          </w:p>
        </w:tc>
        <w:tc>
          <w:tcPr>
            <w:tcW w:w="993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6</w:t>
            </w:r>
          </w:p>
        </w:tc>
      </w:tr>
      <w:tr w:rsidR="00A72038" w:rsidRPr="00E12BFB" w:rsidTr="0034653D">
        <w:trPr>
          <w:trHeight w:val="330"/>
        </w:trPr>
        <w:tc>
          <w:tcPr>
            <w:tcW w:w="6232" w:type="dxa"/>
            <w:gridSpan w:val="6"/>
          </w:tcPr>
          <w:p w:rsidR="00A72038" w:rsidRPr="0034653D" w:rsidRDefault="00A72038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>Тема № 2.</w:t>
            </w:r>
            <w:r w:rsidRPr="0034653D">
              <w:rPr>
                <w:bCs/>
                <w:iCs/>
                <w:lang w:val="uk-UA"/>
              </w:rPr>
              <w:t xml:space="preserve"> Суб’єкти виконавчого провадження</w:t>
            </w:r>
          </w:p>
        </w:tc>
        <w:tc>
          <w:tcPr>
            <w:tcW w:w="993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A72038" w:rsidRPr="00E12BFB" w:rsidTr="0034653D">
        <w:trPr>
          <w:trHeight w:val="296"/>
        </w:trPr>
        <w:tc>
          <w:tcPr>
            <w:tcW w:w="6232" w:type="dxa"/>
            <w:gridSpan w:val="6"/>
          </w:tcPr>
          <w:p w:rsidR="00A72038" w:rsidRPr="0034653D" w:rsidRDefault="00A72038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 xml:space="preserve">Тема № 3. </w:t>
            </w:r>
            <w:r w:rsidRPr="0034653D">
              <w:rPr>
                <w:rStyle w:val="FontStyle13"/>
                <w:sz w:val="24"/>
                <w:szCs w:val="24"/>
                <w:lang w:val="uk-UA"/>
              </w:rPr>
              <w:t>Виконавчі документи</w:t>
            </w:r>
          </w:p>
        </w:tc>
        <w:tc>
          <w:tcPr>
            <w:tcW w:w="993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A72038" w:rsidRPr="00E12BFB" w:rsidTr="0034653D">
        <w:trPr>
          <w:trHeight w:val="540"/>
        </w:trPr>
        <w:tc>
          <w:tcPr>
            <w:tcW w:w="6232" w:type="dxa"/>
            <w:gridSpan w:val="6"/>
          </w:tcPr>
          <w:p w:rsidR="00A72038" w:rsidRPr="0034653D" w:rsidRDefault="00A72038" w:rsidP="00C536D8">
            <w:pPr>
              <w:rPr>
                <w:b/>
                <w:lang w:val="uk-UA"/>
              </w:rPr>
            </w:pPr>
            <w:r w:rsidRPr="0034653D">
              <w:rPr>
                <w:lang w:val="uk-UA"/>
              </w:rPr>
              <w:t>Тема № 4. Підвідомчість виконавчих проваджень</w:t>
            </w:r>
          </w:p>
          <w:p w:rsidR="00A72038" w:rsidRPr="0034653D" w:rsidRDefault="00A72038" w:rsidP="00C536D8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A72038" w:rsidRPr="00E12BFB" w:rsidTr="0034653D">
        <w:trPr>
          <w:trHeight w:val="345"/>
        </w:trPr>
        <w:tc>
          <w:tcPr>
            <w:tcW w:w="6232" w:type="dxa"/>
            <w:gridSpan w:val="6"/>
          </w:tcPr>
          <w:p w:rsidR="00A72038" w:rsidRPr="0034653D" w:rsidRDefault="00A72038" w:rsidP="0034653D">
            <w:pPr>
              <w:jc w:val="right"/>
              <w:rPr>
                <w:i/>
                <w:lang w:val="uk-UA"/>
              </w:rPr>
            </w:pPr>
            <w:r w:rsidRPr="0034653D">
              <w:rPr>
                <w:lang w:val="uk-UA"/>
              </w:rPr>
              <w:t>ЗАГ.</w:t>
            </w:r>
            <w:r w:rsidRPr="0034653D">
              <w:rPr>
                <w:i/>
                <w:lang w:val="uk-UA"/>
              </w:rPr>
              <w:t>:</w:t>
            </w:r>
          </w:p>
        </w:tc>
        <w:tc>
          <w:tcPr>
            <w:tcW w:w="993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A72038" w:rsidRPr="0034653D" w:rsidRDefault="00A72038" w:rsidP="0034653D">
            <w:pPr>
              <w:jc w:val="center"/>
              <w:rPr>
                <w:bCs/>
                <w:lang w:val="uk-UA"/>
              </w:rPr>
            </w:pPr>
            <w:r w:rsidRPr="0034653D">
              <w:rPr>
                <w:bCs/>
                <w:sz w:val="22"/>
                <w:szCs w:val="22"/>
                <w:lang w:val="uk-UA"/>
              </w:rPr>
              <w:t>30</w:t>
            </w:r>
          </w:p>
        </w:tc>
      </w:tr>
      <w:tr w:rsidR="00A72038" w:rsidRPr="00E12BFB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b/>
                <w:lang w:val="uk-UA"/>
              </w:rPr>
              <w:t>Модуль ІІ. Процедура здійснення виконавчого провадження</w:t>
            </w:r>
          </w:p>
          <w:p w:rsidR="00A72038" w:rsidRPr="0034653D" w:rsidRDefault="00A72038" w:rsidP="0034653D">
            <w:pPr>
              <w:jc w:val="center"/>
              <w:rPr>
                <w:lang w:val="uk-UA"/>
              </w:rPr>
            </w:pPr>
          </w:p>
        </w:tc>
      </w:tr>
      <w:tr w:rsidR="00A72038" w:rsidRPr="00E12BFB" w:rsidTr="0034653D">
        <w:tc>
          <w:tcPr>
            <w:tcW w:w="6232" w:type="dxa"/>
            <w:gridSpan w:val="6"/>
          </w:tcPr>
          <w:p w:rsidR="00A72038" w:rsidRPr="0034653D" w:rsidRDefault="00A72038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>Тема № 5. Стадії виконавчого провадження</w:t>
            </w:r>
          </w:p>
        </w:tc>
        <w:tc>
          <w:tcPr>
            <w:tcW w:w="993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A72038" w:rsidRPr="00E12BFB" w:rsidTr="0034653D">
        <w:trPr>
          <w:trHeight w:val="15"/>
        </w:trPr>
        <w:tc>
          <w:tcPr>
            <w:tcW w:w="6232" w:type="dxa"/>
            <w:gridSpan w:val="6"/>
          </w:tcPr>
          <w:p w:rsidR="00A72038" w:rsidRPr="0034653D" w:rsidRDefault="00A72038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 xml:space="preserve">Тема № 6. </w:t>
            </w:r>
            <w:r w:rsidRPr="0034653D">
              <w:rPr>
                <w:bCs/>
                <w:lang w:val="uk-UA"/>
              </w:rPr>
              <w:t>Заходи примусового виконання рішень</w:t>
            </w:r>
          </w:p>
        </w:tc>
        <w:tc>
          <w:tcPr>
            <w:tcW w:w="993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72038" w:rsidRPr="0034653D" w:rsidRDefault="00A72038" w:rsidP="0034653D">
            <w:pPr>
              <w:pStyle w:val="BodyText"/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A72038" w:rsidRPr="00E12BFB" w:rsidTr="0034653D">
        <w:tc>
          <w:tcPr>
            <w:tcW w:w="6232" w:type="dxa"/>
            <w:gridSpan w:val="6"/>
          </w:tcPr>
          <w:p w:rsidR="00A72038" w:rsidRPr="0034653D" w:rsidRDefault="00A72038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 xml:space="preserve">Тема № 7. </w:t>
            </w:r>
            <w:r w:rsidRPr="0034653D">
              <w:rPr>
                <w:rStyle w:val="FontStyle13"/>
                <w:sz w:val="24"/>
                <w:szCs w:val="24"/>
                <w:lang w:val="uk-UA"/>
              </w:rPr>
              <w:t>Фінансування та розподіл стягнутих з боржника грошових сум</w:t>
            </w:r>
          </w:p>
        </w:tc>
        <w:tc>
          <w:tcPr>
            <w:tcW w:w="993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A72038" w:rsidRPr="00E12BFB" w:rsidTr="0034653D">
        <w:tc>
          <w:tcPr>
            <w:tcW w:w="6232" w:type="dxa"/>
            <w:gridSpan w:val="6"/>
          </w:tcPr>
          <w:p w:rsidR="00A72038" w:rsidRPr="0034653D" w:rsidRDefault="00A72038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 xml:space="preserve">Тема № 8. </w:t>
            </w:r>
            <w:r w:rsidRPr="0034653D">
              <w:rPr>
                <w:bCs/>
                <w:lang w:val="uk-UA"/>
              </w:rPr>
              <w:t>Особливості здійснення окремих виконавчих дій</w:t>
            </w:r>
          </w:p>
        </w:tc>
        <w:tc>
          <w:tcPr>
            <w:tcW w:w="993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6</w:t>
            </w:r>
          </w:p>
        </w:tc>
      </w:tr>
      <w:tr w:rsidR="00A72038" w:rsidRPr="00E12BFB" w:rsidTr="0034653D">
        <w:trPr>
          <w:trHeight w:val="585"/>
        </w:trPr>
        <w:tc>
          <w:tcPr>
            <w:tcW w:w="6232" w:type="dxa"/>
            <w:gridSpan w:val="6"/>
          </w:tcPr>
          <w:p w:rsidR="00A72038" w:rsidRPr="0034653D" w:rsidRDefault="00A72038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 xml:space="preserve">Тема № 9. </w:t>
            </w:r>
            <w:r w:rsidRPr="0034653D">
              <w:rPr>
                <w:bCs/>
                <w:lang w:val="uk-UA"/>
              </w:rPr>
              <w:t>Особливості виконання рішень стосовно іноземців, осіб без громадянства та іноземних юридичних осіб</w:t>
            </w:r>
          </w:p>
        </w:tc>
        <w:tc>
          <w:tcPr>
            <w:tcW w:w="993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A72038" w:rsidRPr="00E12BFB" w:rsidTr="0034653D">
        <w:trPr>
          <w:trHeight w:val="510"/>
        </w:trPr>
        <w:tc>
          <w:tcPr>
            <w:tcW w:w="6232" w:type="dxa"/>
            <w:gridSpan w:val="6"/>
          </w:tcPr>
          <w:p w:rsidR="00A72038" w:rsidRPr="0034653D" w:rsidRDefault="00A72038" w:rsidP="00C536D8">
            <w:pPr>
              <w:rPr>
                <w:color w:val="000000"/>
                <w:lang w:val="uk-UA"/>
              </w:rPr>
            </w:pPr>
            <w:r w:rsidRPr="0034653D">
              <w:rPr>
                <w:color w:val="000000"/>
                <w:lang w:val="uk-UA"/>
              </w:rPr>
              <w:t>Тема № 10.</w:t>
            </w:r>
            <w:r w:rsidRPr="0034653D">
              <w:rPr>
                <w:lang w:val="uk-UA"/>
              </w:rPr>
              <w:t xml:space="preserve"> </w:t>
            </w:r>
            <w:r w:rsidRPr="0034653D">
              <w:rPr>
                <w:bCs/>
                <w:lang w:val="uk-UA"/>
              </w:rPr>
              <w:t>Захист прав учасників виконавчого провадження при здійсненні виконавчих дій</w:t>
            </w:r>
          </w:p>
          <w:p w:rsidR="00A72038" w:rsidRPr="0034653D" w:rsidRDefault="00A72038" w:rsidP="00C536D8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A72038" w:rsidRPr="00E12BFB" w:rsidTr="0034653D">
        <w:tc>
          <w:tcPr>
            <w:tcW w:w="6232" w:type="dxa"/>
            <w:gridSpan w:val="6"/>
          </w:tcPr>
          <w:p w:rsidR="00A72038" w:rsidRPr="0034653D" w:rsidRDefault="00A72038" w:rsidP="0034653D">
            <w:pPr>
              <w:jc w:val="right"/>
              <w:rPr>
                <w:lang w:val="uk-UA"/>
              </w:rPr>
            </w:pPr>
            <w:r w:rsidRPr="0034653D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A72038" w:rsidRPr="0034653D" w:rsidRDefault="00A72038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46</w:t>
            </w:r>
          </w:p>
        </w:tc>
      </w:tr>
      <w:tr w:rsidR="00A72038" w:rsidRPr="00E12BFB" w:rsidTr="0034653D">
        <w:trPr>
          <w:trHeight w:val="300"/>
        </w:trPr>
        <w:tc>
          <w:tcPr>
            <w:tcW w:w="6232" w:type="dxa"/>
            <w:gridSpan w:val="6"/>
          </w:tcPr>
          <w:p w:rsidR="00A72038" w:rsidRPr="0034653D" w:rsidRDefault="00A72038" w:rsidP="0034653D">
            <w:pPr>
              <w:jc w:val="right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>Всього:</w:t>
            </w:r>
          </w:p>
        </w:tc>
        <w:tc>
          <w:tcPr>
            <w:tcW w:w="993" w:type="dxa"/>
          </w:tcPr>
          <w:p w:rsidR="00A72038" w:rsidRPr="0034653D" w:rsidRDefault="00A72038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>10</w:t>
            </w:r>
          </w:p>
        </w:tc>
        <w:tc>
          <w:tcPr>
            <w:tcW w:w="992" w:type="dxa"/>
          </w:tcPr>
          <w:p w:rsidR="00A72038" w:rsidRPr="0034653D" w:rsidRDefault="00A72038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389" w:type="dxa"/>
          </w:tcPr>
          <w:p w:rsidR="00A72038" w:rsidRPr="0034653D" w:rsidRDefault="00A72038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76</w:t>
            </w:r>
          </w:p>
        </w:tc>
      </w:tr>
      <w:tr w:rsidR="00A72038" w:rsidRPr="00E12BFB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>6. Система оцінювання курсу</w:t>
            </w:r>
          </w:p>
          <w:p w:rsidR="00A72038" w:rsidRPr="0034653D" w:rsidRDefault="00A72038" w:rsidP="0034653D">
            <w:pPr>
              <w:jc w:val="center"/>
              <w:rPr>
                <w:b/>
                <w:lang w:val="uk-UA"/>
              </w:rPr>
            </w:pPr>
          </w:p>
        </w:tc>
      </w:tr>
      <w:tr w:rsidR="00A72038" w:rsidRPr="00C56B3C" w:rsidTr="0034653D">
        <w:tc>
          <w:tcPr>
            <w:tcW w:w="1898" w:type="dxa"/>
            <w:gridSpan w:val="2"/>
          </w:tcPr>
          <w:p w:rsidR="00A72038" w:rsidRPr="0034653D" w:rsidRDefault="00A72038" w:rsidP="0034653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A72038" w:rsidRPr="0034653D" w:rsidRDefault="00A72038" w:rsidP="0034653D">
            <w:pPr>
              <w:ind w:firstLine="185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34653D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6" w:history="1">
              <w:r w:rsidRPr="0034653D">
                <w:rPr>
                  <w:rStyle w:val="Hyperlink"/>
                  <w:lang w:val="uk-UA"/>
                </w:rPr>
                <w:t>https://law.pnu.edu.ua/організація-навчального-процесу/</w:t>
              </w:r>
            </w:hyperlink>
            <w:r w:rsidRPr="0034653D">
              <w:rPr>
                <w:i/>
                <w:iCs/>
                <w:lang w:val="uk-UA"/>
              </w:rPr>
              <w:t>.</w:t>
            </w:r>
          </w:p>
        </w:tc>
      </w:tr>
      <w:tr w:rsidR="00A72038" w:rsidRPr="00C56B3C" w:rsidTr="0034653D">
        <w:tc>
          <w:tcPr>
            <w:tcW w:w="1898" w:type="dxa"/>
            <w:gridSpan w:val="2"/>
          </w:tcPr>
          <w:p w:rsidR="00A72038" w:rsidRPr="0034653D" w:rsidRDefault="00A72038" w:rsidP="0034653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:rsidR="00A72038" w:rsidRPr="0034653D" w:rsidRDefault="00A72038" w:rsidP="0034653D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Вивчення дисципліни не передбачає виконання студентами письмової домашньої контрольної роботи, оскільки навчальна дисципліна є заліковою. У кінці вивчення дисципліни студенти складають залік, </w:t>
            </w:r>
            <w:r w:rsidRPr="0034653D">
              <w:rPr>
                <w:i/>
                <w:lang w:val="uk-UA"/>
              </w:rPr>
              <w:t xml:space="preserve">програмові вимоги до здачі заліку розміщені на </w:t>
            </w:r>
            <w:r w:rsidRPr="0034653D">
              <w:rPr>
                <w:i/>
                <w:iCs/>
                <w:lang w:val="uk-UA"/>
              </w:rPr>
              <w:t xml:space="preserve">сайті кафедри </w:t>
            </w:r>
            <w:r w:rsidRPr="0034653D">
              <w:rPr>
                <w:iCs/>
                <w:color w:val="4F81BD"/>
                <w:lang w:val="uk-UA"/>
              </w:rPr>
              <w:t xml:space="preserve">https://ksud.pnu.edu.ua/програмові-вимоги/  </w:t>
            </w:r>
            <w:bookmarkStart w:id="0" w:name="_GoBack"/>
            <w:bookmarkEnd w:id="0"/>
          </w:p>
        </w:tc>
      </w:tr>
      <w:tr w:rsidR="00A72038" w:rsidRPr="00C56B3C" w:rsidTr="0034653D">
        <w:tc>
          <w:tcPr>
            <w:tcW w:w="1898" w:type="dxa"/>
            <w:gridSpan w:val="2"/>
          </w:tcPr>
          <w:p w:rsidR="00A72038" w:rsidRPr="0034653D" w:rsidRDefault="00A72038" w:rsidP="0034653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:rsidR="00A72038" w:rsidRPr="0034653D" w:rsidRDefault="00A72038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Система оцінювання семінарських занять визначена п.п.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A72038" w:rsidRPr="00E12BFB" w:rsidTr="0034653D">
        <w:tc>
          <w:tcPr>
            <w:tcW w:w="1898" w:type="dxa"/>
            <w:gridSpan w:val="2"/>
          </w:tcPr>
          <w:p w:rsidR="00A72038" w:rsidRPr="0034653D" w:rsidRDefault="00A72038" w:rsidP="0034653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A72038" w:rsidRPr="0034653D" w:rsidRDefault="00A72038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A72038" w:rsidRPr="00E12BFB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>7. Політика курсу</w:t>
            </w:r>
          </w:p>
          <w:p w:rsidR="00A72038" w:rsidRPr="0034653D" w:rsidRDefault="00A72038" w:rsidP="0034653D">
            <w:pPr>
              <w:jc w:val="center"/>
              <w:rPr>
                <w:lang w:val="uk-UA"/>
              </w:rPr>
            </w:pPr>
          </w:p>
        </w:tc>
      </w:tr>
      <w:tr w:rsidR="00A72038" w:rsidRPr="00C56B3C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4653D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A72038" w:rsidRPr="0034653D" w:rsidRDefault="00A72038" w:rsidP="0034653D">
            <w:pPr>
              <w:ind w:firstLine="310"/>
              <w:jc w:val="both"/>
              <w:rPr>
                <w:rFonts w:eastAsia="TimesNewRomanPSMT"/>
                <w:iCs/>
                <w:color w:val="365F91"/>
                <w:lang w:val="uk-UA" w:eastAsia="en-US"/>
              </w:rPr>
            </w:pPr>
            <w:r w:rsidRPr="0034653D">
              <w:rPr>
                <w:rFonts w:eastAsia="TimesNewRomanPSMT"/>
                <w:lang w:val="uk-UA" w:eastAsia="en-US"/>
              </w:rPr>
              <w:t xml:space="preserve">Оскільки навчальна дисципліна є заліковою, то не планується виконання студентами письмової домашньої контрольної роботи. У кінці вивчення дисципліни студенти складають залік, </w:t>
            </w:r>
            <w:r w:rsidRPr="0034653D">
              <w:rPr>
                <w:rFonts w:eastAsia="TimesNewRomanPSMT"/>
                <w:i/>
                <w:lang w:val="uk-UA" w:eastAsia="en-US"/>
              </w:rPr>
              <w:t xml:space="preserve">програмові вимоги до здачі заліку розміщені на </w:t>
            </w:r>
            <w:r w:rsidRPr="0034653D">
              <w:rPr>
                <w:rFonts w:eastAsia="TimesNewRomanPSMT"/>
                <w:i/>
                <w:iCs/>
                <w:lang w:val="uk-UA" w:eastAsia="en-US"/>
              </w:rPr>
              <w:t xml:space="preserve">сайті кафедри </w:t>
            </w:r>
            <w:r w:rsidRPr="0034653D">
              <w:rPr>
                <w:rFonts w:eastAsia="TimesNewRomanPSMT"/>
                <w:iCs/>
                <w:color w:val="4F81BD"/>
                <w:u w:val="single"/>
                <w:lang w:val="uk-UA" w:eastAsia="en-US"/>
              </w:rPr>
              <w:t>https://ksud.pnu.edu.ua/програмові-вимоги/</w:t>
            </w:r>
            <w:r w:rsidRPr="0034653D">
              <w:rPr>
                <w:rFonts w:eastAsia="TimesNewRomanPSMT"/>
                <w:iCs/>
                <w:color w:val="365F91"/>
                <w:lang w:val="uk-UA" w:eastAsia="en-US"/>
              </w:rPr>
              <w:t xml:space="preserve"> </w:t>
            </w:r>
          </w:p>
          <w:p w:rsidR="00A72038" w:rsidRPr="0034653D" w:rsidRDefault="00A72038" w:rsidP="0034653D">
            <w:pPr>
              <w:ind w:firstLine="310"/>
              <w:jc w:val="both"/>
              <w:rPr>
                <w:lang w:val="uk-UA"/>
              </w:rPr>
            </w:pPr>
            <w:r w:rsidRPr="0034653D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A72038" w:rsidRPr="0034653D" w:rsidRDefault="00A72038" w:rsidP="0034653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4653D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34653D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7" w:history="1">
              <w:r w:rsidRPr="0034653D">
                <w:rPr>
                  <w:rStyle w:val="Hyperlink"/>
                  <w:lang w:val="uk-UA"/>
                </w:rPr>
                <w:t>https://pnu.edu.ua/положення-про-запобігання-плагіату/</w:t>
              </w:r>
            </w:hyperlink>
            <w:r w:rsidRPr="0034653D">
              <w:rPr>
                <w:lang w:val="uk-UA"/>
              </w:rPr>
              <w:t>.</w:t>
            </w:r>
          </w:p>
          <w:p w:rsidR="00A72038" w:rsidRPr="0034653D" w:rsidRDefault="00A72038" w:rsidP="0034653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4653D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A72038" w:rsidRPr="0034653D" w:rsidRDefault="00A72038" w:rsidP="0034653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34653D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з навчальної дисципліни. </w:t>
            </w:r>
          </w:p>
          <w:p w:rsidR="00A72038" w:rsidRPr="0034653D" w:rsidRDefault="00A72038" w:rsidP="0034653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</w:p>
          <w:p w:rsidR="00A72038" w:rsidRPr="0034653D" w:rsidRDefault="00A72038" w:rsidP="0034653D">
            <w:pPr>
              <w:ind w:firstLine="310"/>
              <w:jc w:val="both"/>
              <w:rPr>
                <w:lang w:val="uk-UA"/>
              </w:rPr>
            </w:pPr>
          </w:p>
        </w:tc>
      </w:tr>
      <w:tr w:rsidR="00A72038" w:rsidRPr="00E12BFB" w:rsidTr="0034653D">
        <w:tc>
          <w:tcPr>
            <w:tcW w:w="9606" w:type="dxa"/>
            <w:gridSpan w:val="9"/>
          </w:tcPr>
          <w:p w:rsidR="00A72038" w:rsidRPr="0034653D" w:rsidRDefault="00A72038" w:rsidP="0034653D">
            <w:pPr>
              <w:jc w:val="center"/>
              <w:rPr>
                <w:b/>
                <w:lang w:val="uk-UA"/>
              </w:rPr>
            </w:pPr>
          </w:p>
          <w:p w:rsidR="00A72038" w:rsidRPr="0034653D" w:rsidRDefault="00A72038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>8. Рекомендована література</w:t>
            </w:r>
          </w:p>
          <w:p w:rsidR="00A72038" w:rsidRPr="0034653D" w:rsidRDefault="00A72038" w:rsidP="0034653D">
            <w:pPr>
              <w:jc w:val="center"/>
              <w:rPr>
                <w:b/>
                <w:lang w:val="uk-UA"/>
              </w:rPr>
            </w:pPr>
          </w:p>
        </w:tc>
      </w:tr>
      <w:tr w:rsidR="00A72038" w:rsidRPr="007A0979" w:rsidTr="0034653D">
        <w:trPr>
          <w:trHeight w:val="5294"/>
        </w:trPr>
        <w:tc>
          <w:tcPr>
            <w:tcW w:w="9606" w:type="dxa"/>
            <w:gridSpan w:val="9"/>
          </w:tcPr>
          <w:p w:rsidR="00A72038" w:rsidRPr="0034653D" w:rsidRDefault="00A72038" w:rsidP="00C536D8">
            <w:pPr>
              <w:rPr>
                <w:lang w:val="uk-UA"/>
              </w:rPr>
            </w:pPr>
            <w:r w:rsidRPr="0034653D">
              <w:rPr>
                <w:color w:val="000000"/>
                <w:lang w:val="uk-UA" w:eastAsia="en-US"/>
              </w:rPr>
              <w:t xml:space="preserve">      </w:t>
            </w:r>
          </w:p>
          <w:p w:rsidR="00A72038" w:rsidRPr="0034653D" w:rsidRDefault="00A72038" w:rsidP="0034653D">
            <w:pPr>
              <w:pStyle w:val="a"/>
              <w:ind w:left="0" w:firstLine="567"/>
              <w:jc w:val="both"/>
              <w:rPr>
                <w:lang w:val="uk-UA"/>
              </w:rPr>
            </w:pPr>
            <w:r w:rsidRPr="0034653D">
              <w:rPr>
                <w:color w:val="000000"/>
                <w:lang w:val="uk-UA" w:eastAsia="uk-UA"/>
              </w:rPr>
              <w:t xml:space="preserve">1. </w:t>
            </w:r>
            <w:r w:rsidRPr="0034653D">
              <w:rPr>
                <w:lang w:val="uk-UA"/>
              </w:rPr>
              <w:t>Васильєв С. В. Основи виконавчого провадження : навчальний посібник / С. В. Васильєв. – Х. : Одіссей, 2008. – 160 с.</w:t>
            </w:r>
          </w:p>
          <w:p w:rsidR="00A72038" w:rsidRPr="0034653D" w:rsidRDefault="00A72038" w:rsidP="0034653D">
            <w:pPr>
              <w:pStyle w:val="a"/>
              <w:ind w:left="0" w:firstLine="567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2. Виконавче провадження : навч.-практ. посіб. / В. В. Комаров, В. В. Баранкова, В. А. Бігун та ін. ; за заг. ред. В. В. Комарова. – Х. : Право, 2014. – 704 с.</w:t>
            </w:r>
          </w:p>
          <w:p w:rsidR="00A72038" w:rsidRPr="0034653D" w:rsidRDefault="00A72038" w:rsidP="0034653D">
            <w:pPr>
              <w:pStyle w:val="a"/>
              <w:ind w:left="0" w:firstLine="567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3. Григоренко А. В. Практичний коментар Закону України «Про виконавче провадження» [кст] / А. В. Григоренко, Л. С. Григоренко. – К. : Центр учбової літератури, 2013. – 412 с.</w:t>
            </w:r>
          </w:p>
          <w:p w:rsidR="00A72038" w:rsidRPr="0034653D" w:rsidRDefault="00A72038" w:rsidP="0034653D">
            <w:pPr>
              <w:pStyle w:val="a"/>
              <w:ind w:left="0" w:firstLine="567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4. Закони України «Про державну виконавчу службу», «Про виконавче провадження», «Про виконання рішень та застосування практики Європейського суду з прав людини» : науково-практичний коментар / С. Я. Фурса, Є. І. Фурса, С. В. Щербак. – К. : Видавець Фурса С. Я. : КНТ, 2008. – 1172 с.</w:t>
            </w:r>
          </w:p>
          <w:p w:rsidR="00A72038" w:rsidRPr="0034653D" w:rsidRDefault="00A72038" w:rsidP="0034653D">
            <w:pPr>
              <w:pStyle w:val="a"/>
              <w:ind w:left="0" w:firstLine="567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5. Цивільне виконавче право України: підручник / І. Д. Копайгора, М. І. Панченко, В. Г. Олюха та ін. ; за заг. ред. І. Д. Копайгори. – Львів : Магнолія- 2007. – 538 с.</w:t>
            </w:r>
          </w:p>
          <w:p w:rsidR="00A72038" w:rsidRPr="0034653D" w:rsidRDefault="00A72038" w:rsidP="0034653D">
            <w:pPr>
              <w:pStyle w:val="a"/>
              <w:ind w:left="0" w:firstLine="567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</w:t>
            </w:r>
          </w:p>
          <w:p w:rsidR="00A72038" w:rsidRPr="0034653D" w:rsidRDefault="00A72038" w:rsidP="0034653D">
            <w:pPr>
              <w:ind w:firstLine="54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1. Ганкевич О.М. Виконавче провадження: методичні вказівки для підготовки до семінарських занять та організації самостійної роботи студентів заочної форми навчання / О. М. Ганкевич. Івано-Франківськ: ННЮридичний інститут Прикарпатського національного університету імені Василя Стефаника, 2017.- 54 с.</w:t>
            </w:r>
          </w:p>
          <w:p w:rsidR="00A72038" w:rsidRPr="0034653D" w:rsidRDefault="00A72038" w:rsidP="0034653D">
            <w:pPr>
              <w:ind w:firstLine="318"/>
              <w:jc w:val="both"/>
              <w:rPr>
                <w:lang w:val="uk-UA"/>
              </w:rPr>
            </w:pPr>
            <w:hyperlink r:id="rId8" w:history="1">
              <w:r w:rsidRPr="0034653D">
                <w:rPr>
                  <w:rStyle w:val="Hyperlink"/>
                  <w:lang w:val="uk-UA"/>
                </w:rPr>
                <w:t>https://ksud.pnu.edu.ua/заочна-форма-навчання/</w:t>
              </w:r>
            </w:hyperlink>
          </w:p>
          <w:p w:rsidR="00A72038" w:rsidRPr="0034653D" w:rsidRDefault="00A72038" w:rsidP="0034653D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A72038" w:rsidRPr="00E12BFB" w:rsidRDefault="00A72038" w:rsidP="00F647ED">
      <w:pPr>
        <w:jc w:val="right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right"/>
        <w:rPr>
          <w:b/>
          <w:sz w:val="28"/>
          <w:szCs w:val="28"/>
          <w:lang w:val="uk-UA"/>
        </w:rPr>
      </w:pPr>
    </w:p>
    <w:p w:rsidR="00A72038" w:rsidRPr="00E12BFB" w:rsidRDefault="00A72038" w:rsidP="00F647ED">
      <w:pPr>
        <w:jc w:val="right"/>
        <w:rPr>
          <w:b/>
          <w:sz w:val="28"/>
          <w:szCs w:val="28"/>
          <w:lang w:val="uk-UA"/>
        </w:rPr>
      </w:pPr>
    </w:p>
    <w:p w:rsidR="00A72038" w:rsidRPr="007A0979" w:rsidRDefault="00A72038" w:rsidP="007A0979">
      <w:pPr>
        <w:jc w:val="right"/>
        <w:rPr>
          <w:bCs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Викладач _________________</w:t>
      </w:r>
      <w:r w:rsidRPr="00E12BFB">
        <w:rPr>
          <w:bCs/>
          <w:sz w:val="28"/>
          <w:szCs w:val="28"/>
          <w:lang w:val="uk-UA"/>
        </w:rPr>
        <w:t xml:space="preserve"> ст. викл.  Л.С.Кульчак</w:t>
      </w:r>
    </w:p>
    <w:sectPr w:rsidR="00A72038" w:rsidRPr="007A0979" w:rsidSect="00B8627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-278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442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162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1882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2602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322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042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4762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482" w:hanging="360"/>
      </w:pPr>
      <w:rPr>
        <w:rFonts w:cs="Times New Roman"/>
        <w:u w:val="none"/>
      </w:rPr>
    </w:lvl>
  </w:abstractNum>
  <w:abstractNum w:abstractNumId="1">
    <w:nsid w:val="29666262"/>
    <w:multiLevelType w:val="hybridMultilevel"/>
    <w:tmpl w:val="3084A678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F29443E"/>
    <w:multiLevelType w:val="hybridMultilevel"/>
    <w:tmpl w:val="2CECD130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7ED"/>
    <w:rsid w:val="00014A1A"/>
    <w:rsid w:val="00030BD2"/>
    <w:rsid w:val="00204688"/>
    <w:rsid w:val="002A3216"/>
    <w:rsid w:val="0034653D"/>
    <w:rsid w:val="003531CC"/>
    <w:rsid w:val="003F7397"/>
    <w:rsid w:val="00453A0B"/>
    <w:rsid w:val="004A5A98"/>
    <w:rsid w:val="00511070"/>
    <w:rsid w:val="00540EBE"/>
    <w:rsid w:val="0061345C"/>
    <w:rsid w:val="0065066C"/>
    <w:rsid w:val="00656F5C"/>
    <w:rsid w:val="006F7571"/>
    <w:rsid w:val="007A0979"/>
    <w:rsid w:val="00823017"/>
    <w:rsid w:val="008C2AE3"/>
    <w:rsid w:val="00942210"/>
    <w:rsid w:val="009607C6"/>
    <w:rsid w:val="00A72038"/>
    <w:rsid w:val="00A966BD"/>
    <w:rsid w:val="00B86272"/>
    <w:rsid w:val="00C23BA8"/>
    <w:rsid w:val="00C536D8"/>
    <w:rsid w:val="00C56B3C"/>
    <w:rsid w:val="00C64B5F"/>
    <w:rsid w:val="00C95E28"/>
    <w:rsid w:val="00CA5F9F"/>
    <w:rsid w:val="00D67157"/>
    <w:rsid w:val="00D75453"/>
    <w:rsid w:val="00E12BFB"/>
    <w:rsid w:val="00F12C29"/>
    <w:rsid w:val="00F458F7"/>
    <w:rsid w:val="00F6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E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F647ED"/>
    <w:pPr>
      <w:spacing w:line="276" w:lineRule="auto"/>
    </w:pPr>
    <w:rPr>
      <w:rFonts w:ascii="Arial" w:hAnsi="Arial" w:cs="Arial"/>
      <w:lang w:val="uk-UA" w:eastAsia="uk-UA"/>
    </w:rPr>
  </w:style>
  <w:style w:type="table" w:styleId="TableGrid">
    <w:name w:val="Table Grid"/>
    <w:basedOn w:val="TableNormal"/>
    <w:uiPriority w:val="99"/>
    <w:rsid w:val="00F64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47E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64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647ED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F647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647E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Абзац списку"/>
    <w:basedOn w:val="Normal"/>
    <w:uiPriority w:val="99"/>
    <w:rsid w:val="00F647ED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F647ED"/>
    <w:pPr>
      <w:ind w:left="720"/>
      <w:contextualSpacing/>
    </w:pPr>
  </w:style>
  <w:style w:type="character" w:customStyle="1" w:styleId="FontStyle13">
    <w:name w:val="Font Style13"/>
    <w:basedOn w:val="DefaultParagraphFont"/>
    <w:uiPriority w:val="99"/>
    <w:rsid w:val="00F647E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d.pnu.edu.ua/&#1079;&#1072;&#1086;&#1095;&#1085;&#1072;-&#1092;&#1086;&#1088;&#1084;&#1072;-&#1085;&#1072;&#1074;&#1095;&#1072;&#1085;&#1085;&#1103;/\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5" Type="http://schemas.openxmlformats.org/officeDocument/2006/relationships/hyperlink" Target="http://www.d-learn.pu.if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8024</Words>
  <Characters>4574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12</cp:revision>
  <dcterms:created xsi:type="dcterms:W3CDTF">2019-10-15T23:12:00Z</dcterms:created>
  <dcterms:modified xsi:type="dcterms:W3CDTF">2019-10-16T13:24:00Z</dcterms:modified>
</cp:coreProperties>
</file>